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F478" w14:textId="77777777" w:rsidR="00DE6384" w:rsidRPr="00736622" w:rsidRDefault="00DE6384" w:rsidP="00DE6384">
      <w:pPr>
        <w:spacing w:line="240" w:lineRule="auto"/>
        <w:rPr>
          <w:rFonts w:ascii="Calibri" w:hAnsi="Calibri" w:cs="Calibri"/>
          <w:b/>
          <w:sz w:val="36"/>
        </w:rPr>
      </w:pPr>
    </w:p>
    <w:p w14:paraId="6A477DE0" w14:textId="0D68B4FD" w:rsidR="00D601FE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  <w:bookmarkStart w:id="0" w:name="_GoBack"/>
      <w:r w:rsidRPr="00736622">
        <w:rPr>
          <w:rFonts w:ascii="Calibri" w:hAnsi="Calibri" w:cs="Calibri"/>
          <w:b/>
          <w:sz w:val="36"/>
        </w:rPr>
        <w:t xml:space="preserve">Zgłoszenie osiągnięcia </w:t>
      </w:r>
      <w:r w:rsidR="00BC1B0C">
        <w:rPr>
          <w:rFonts w:ascii="Calibri" w:hAnsi="Calibri" w:cs="Calibri"/>
          <w:b/>
          <w:sz w:val="36"/>
        </w:rPr>
        <w:t>doktoranta</w:t>
      </w:r>
    </w:p>
    <w:bookmarkEnd w:id="0"/>
    <w:p w14:paraId="43E0A2BF" w14:textId="77777777" w:rsidR="00124DAC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</w:p>
    <w:p w14:paraId="53B4DF74" w14:textId="325FC26F" w:rsidR="00812C1E" w:rsidRPr="00736622" w:rsidRDefault="00812C1E" w:rsidP="00124DAC">
      <w:pPr>
        <w:shd w:val="clear" w:color="auto" w:fill="7030A0"/>
        <w:spacing w:after="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1. </w:t>
      </w:r>
      <w:r w:rsidR="00276075" w:rsidRPr="00736622">
        <w:rPr>
          <w:rFonts w:ascii="Calibri" w:hAnsi="Calibri" w:cs="Calibri"/>
          <w:b/>
          <w:bCs/>
          <w:color w:val="FFFFFF" w:themeColor="background1"/>
        </w:rPr>
        <w:t>Autor</w:t>
      </w:r>
    </w:p>
    <w:p w14:paraId="14C6D2A9" w14:textId="53C636AB" w:rsidR="003049CB" w:rsidRPr="00736622" w:rsidRDefault="009D0ED4" w:rsidP="003049CB">
      <w:pPr>
        <w:shd w:val="clear" w:color="auto" w:fill="DBE5F1" w:themeFill="accent1" w:themeFillTint="33"/>
        <w:spacing w:line="240" w:lineRule="auto"/>
        <w:rPr>
          <w:rFonts w:ascii="Calibri" w:hAnsi="Calibri" w:cs="Calibri"/>
          <w:bCs/>
          <w:i/>
          <w:iCs/>
        </w:rPr>
      </w:pPr>
      <w:r w:rsidRPr="00736622">
        <w:rPr>
          <w:rFonts w:ascii="Calibri" w:hAnsi="Calibri" w:cs="Calibri"/>
          <w:bCs/>
          <w:i/>
          <w:iCs/>
          <w:shd w:val="clear" w:color="auto" w:fill="DBE5F1" w:themeFill="accent1" w:themeFillTint="33"/>
        </w:rPr>
        <w:t>Imię i nazwisko doktoranta, doktorantki.</w:t>
      </w:r>
      <w:r w:rsidR="00EF321A" w:rsidRPr="00736622">
        <w:rPr>
          <w:rFonts w:ascii="Calibri" w:hAnsi="Calibri" w:cs="Calibri"/>
          <w:bCs/>
          <w:i/>
          <w:iCs/>
        </w:rPr>
        <w:br/>
      </w:r>
    </w:p>
    <w:p w14:paraId="4C88C4B5" w14:textId="77777777" w:rsidR="001C71E4" w:rsidRPr="00736622" w:rsidRDefault="001C71E4" w:rsidP="00DE638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EF4499" w14:textId="34C81A0D" w:rsidR="00D601FE" w:rsidRPr="00736622" w:rsidRDefault="00D601FE" w:rsidP="00276075">
      <w:pPr>
        <w:shd w:val="clear" w:color="auto" w:fill="7030A0"/>
        <w:spacing w:after="0" w:line="240" w:lineRule="auto"/>
        <w:rPr>
          <w:rFonts w:ascii="Calibri" w:hAnsi="Calibri" w:cs="Calibri"/>
          <w:b/>
          <w:color w:val="FFFFFF" w:themeColor="background1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2. </w:t>
      </w:r>
      <w:r w:rsidR="00276075" w:rsidRPr="00736622">
        <w:rPr>
          <w:rFonts w:ascii="Calibri" w:hAnsi="Calibri" w:cs="Calibri"/>
          <w:b/>
          <w:bCs/>
          <w:color w:val="FFFFFF" w:themeColor="background1"/>
          <w:sz w:val="24"/>
          <w:szCs w:val="24"/>
        </w:rPr>
        <w:t>Współautorzy</w:t>
      </w:r>
    </w:p>
    <w:p w14:paraId="37276A30" w14:textId="7A628FCA" w:rsidR="00DE6384" w:rsidRPr="00736622" w:rsidRDefault="00E94235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Imiona i nazwiska współautorów osiągnięcia</w:t>
      </w:r>
      <w:r w:rsidR="009D0ED4" w:rsidRPr="00736622">
        <w:rPr>
          <w:rFonts w:ascii="Calibri" w:hAnsi="Calibri" w:cs="Calibri"/>
          <w:i/>
        </w:rPr>
        <w:t>.</w:t>
      </w:r>
    </w:p>
    <w:p w14:paraId="68440DD1" w14:textId="77777777" w:rsidR="00DE6384" w:rsidRPr="00736622" w:rsidRDefault="00DE638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15D2F627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939E6DF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D5AD567" w14:textId="40AA09CA" w:rsidR="00DE6384" w:rsidRPr="00736622" w:rsidRDefault="00DE6384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3. </w:t>
      </w:r>
      <w:r w:rsidR="00E94235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Rodzaj osiągnięcia</w:t>
      </w:r>
    </w:p>
    <w:p w14:paraId="40B98278" w14:textId="0724EC91" w:rsidR="00D81AE2" w:rsidRPr="00736622" w:rsidRDefault="00E94235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Rodzaj osiągnięcia należy wybrać z załącznika nr 1.</w:t>
      </w:r>
    </w:p>
    <w:p w14:paraId="710644C9" w14:textId="77777777" w:rsidR="00980EB1" w:rsidRPr="00736622" w:rsidRDefault="00980EB1" w:rsidP="00980EB1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1889B6A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</w:rPr>
      </w:pPr>
    </w:p>
    <w:p w14:paraId="70BDA106" w14:textId="77777777" w:rsidR="00155C12" w:rsidRPr="00736622" w:rsidRDefault="00155C12" w:rsidP="001C71E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D75A64" w14:textId="73F532EC" w:rsidR="001C71E4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4. </w:t>
      </w:r>
      <w:r w:rsidR="005241CE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Tytuł</w:t>
      </w:r>
    </w:p>
    <w:p w14:paraId="21B387DF" w14:textId="0897B015" w:rsidR="00D81AE2" w:rsidRPr="00736622" w:rsidRDefault="009D0ED4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Tytuł powinien być zgodny z rodzajem osiągnięcia.</w:t>
      </w:r>
    </w:p>
    <w:p w14:paraId="6E4E9407" w14:textId="77777777" w:rsidR="001C71E4" w:rsidRPr="00736622" w:rsidRDefault="001C71E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791C19C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b/>
          <w:sz w:val="24"/>
          <w:szCs w:val="20"/>
        </w:rPr>
      </w:pPr>
    </w:p>
    <w:p w14:paraId="0DBD5B43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20B9EA2" w14:textId="6700D4E6" w:rsidR="00FB5688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5. </w:t>
      </w:r>
      <w:r w:rsidR="00FB5688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Data pierwszego upublicznienia </w:t>
      </w:r>
    </w:p>
    <w:p w14:paraId="4B688619" w14:textId="6CDD21B2" w:rsidR="001C71E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Proszę podać w formacie DD-MM-RRRR.</w:t>
      </w:r>
    </w:p>
    <w:p w14:paraId="03ED3EAF" w14:textId="77777777" w:rsidR="00292787" w:rsidRPr="00736622" w:rsidRDefault="00292787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3F8A6BA2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3C4FF833" w14:textId="77777777" w:rsidR="00292787" w:rsidRPr="00736622" w:rsidRDefault="00292787" w:rsidP="00292787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F187E7" w14:textId="65B9B5B5" w:rsidR="00292787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6. </w:t>
      </w:r>
      <w:r w:rsidR="009D0ED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Miejsce upublicznienia </w:t>
      </w:r>
    </w:p>
    <w:p w14:paraId="44932DC8" w14:textId="4291C270" w:rsidR="007424C1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Nazwa galerii, muzeum, itp.; miasto; państwo.</w:t>
      </w:r>
    </w:p>
    <w:p w14:paraId="057D9DC1" w14:textId="77777777" w:rsidR="009D0ED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5D50244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68D8539" w14:textId="77777777" w:rsidR="00292787" w:rsidRPr="00736622" w:rsidRDefault="00292787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E3CC115" w14:textId="7800DEB3" w:rsidR="001C71E4" w:rsidRPr="00736622" w:rsidRDefault="00292787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7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02552B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Charakterystyka osiągnięcia (dzieła)</w:t>
      </w:r>
    </w:p>
    <w:p w14:paraId="2F8F1735" w14:textId="3C16E5BF" w:rsidR="001C71E4" w:rsidRPr="00736622" w:rsidRDefault="0002552B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 Opis od 500 do 600 znaków ze spacjami np. ilość prac w cyklu, ilość prac na wystawie, technika, wymiary dzieła, opis treści i formy. </w:t>
      </w:r>
    </w:p>
    <w:p w14:paraId="5578A92D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2A5F4C0D" w14:textId="60D6142E" w:rsidR="001C71E4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FD10D91" w14:textId="77777777" w:rsidR="007C2659" w:rsidRPr="00736622" w:rsidRDefault="007C2659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4F54E57" w14:textId="1D104A84" w:rsidR="001C71E4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8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412E6A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wybitne</w:t>
      </w:r>
    </w:p>
    <w:p w14:paraId="4571B786" w14:textId="4CFB76EA" w:rsidR="00412E6A" w:rsidRPr="00736622" w:rsidRDefault="00412E6A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lastRenderedPageBreak/>
        <w:t>Podstawę do uznania osiągnięcia artystycznego za wybitne stanowi jego prezentacja w miejscu o szczególnym znaczeniu dla kultury lub prestiżowa nagroda krajowa albo zagraniczna przyznana w okresie objętym ewaluacją w konkursie charakterystycznym dla twórczości artystycznej prowadzonej w ramach danej dyscypliny artystycznej, a w przypadku publikacji z zakresu sztuki – także wydanie przez wydawnictwo o międzynarodowej renomie w środowisku artystycznym</w:t>
      </w:r>
      <w:r w:rsidR="00582148" w:rsidRPr="00736622">
        <w:rPr>
          <w:rFonts w:ascii="Calibri" w:hAnsi="Calibri" w:cs="Calibri"/>
          <w:i/>
          <w:szCs w:val="20"/>
        </w:rPr>
        <w:t>.</w:t>
      </w:r>
    </w:p>
    <w:p w14:paraId="660DC94B" w14:textId="3DDB07F6" w:rsidR="00582148" w:rsidRPr="00736622" w:rsidRDefault="00582148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Opis osiągnięcia powinien zawierać:</w:t>
      </w:r>
    </w:p>
    <w:p w14:paraId="369A66D2" w14:textId="7B479816" w:rsidR="00412E6A" w:rsidRPr="00736622" w:rsidRDefault="00412E6A" w:rsidP="00412E6A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Miejsce o szczególnym znaczeniu dla kultury: nazwa miejsca lub wydarzenia, opis miejsca lub wydarzenia podkreślający ich rangę</w:t>
      </w:r>
      <w:r w:rsidR="00596F8E" w:rsidRPr="00736622">
        <w:rPr>
          <w:rFonts w:ascii="Calibri" w:hAnsi="Calibri" w:cs="Calibri"/>
          <w:i/>
          <w:szCs w:val="20"/>
        </w:rPr>
        <w:t xml:space="preserve">, charakterystyka </w:t>
      </w:r>
      <w:r w:rsidRPr="00736622">
        <w:rPr>
          <w:rFonts w:ascii="Calibri" w:hAnsi="Calibri" w:cs="Calibri"/>
          <w:i/>
          <w:szCs w:val="20"/>
        </w:rPr>
        <w:t>do 300 znaków ze spacjami</w:t>
      </w:r>
      <w:r w:rsidR="00596F8E" w:rsidRPr="00736622">
        <w:rPr>
          <w:rFonts w:ascii="Calibri" w:hAnsi="Calibri" w:cs="Calibri"/>
          <w:i/>
          <w:szCs w:val="20"/>
        </w:rPr>
        <w:t>.</w:t>
      </w:r>
    </w:p>
    <w:p w14:paraId="11A990BC" w14:textId="76C2B663" w:rsidR="00596F8E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Prestiżowa nagroda: nazwa nagrody, n</w:t>
      </w:r>
      <w:r w:rsidR="00764DC3" w:rsidRPr="00736622">
        <w:rPr>
          <w:rFonts w:ascii="Calibri" w:hAnsi="Calibri" w:cs="Calibri"/>
          <w:i/>
          <w:szCs w:val="20"/>
        </w:rPr>
        <w:t xml:space="preserve">azwa konkursu, rok przyznania, państwo, podmiot przyznający nagrodę, charakterystyka </w:t>
      </w:r>
      <w:r w:rsidR="00596F8E" w:rsidRPr="00736622">
        <w:rPr>
          <w:rFonts w:ascii="Calibri" w:hAnsi="Calibri" w:cs="Calibri"/>
          <w:i/>
          <w:szCs w:val="20"/>
        </w:rPr>
        <w:t>do 300 znaków ze spacjami.</w:t>
      </w:r>
    </w:p>
    <w:p w14:paraId="21160333" w14:textId="038EA055" w:rsidR="00412E6A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Publikacja: tytuł publikacji, nazwa wydawnictwa, rok i </w:t>
      </w:r>
      <w:r w:rsidR="00596F8E" w:rsidRPr="00736622">
        <w:rPr>
          <w:rFonts w:ascii="Calibri" w:hAnsi="Calibri" w:cs="Calibri"/>
          <w:i/>
          <w:szCs w:val="20"/>
        </w:rPr>
        <w:t>m</w:t>
      </w:r>
      <w:r w:rsidRPr="00736622">
        <w:rPr>
          <w:rFonts w:ascii="Calibri" w:hAnsi="Calibri" w:cs="Calibri"/>
          <w:i/>
          <w:szCs w:val="20"/>
        </w:rPr>
        <w:t xml:space="preserve">iejsce wydania, </w:t>
      </w:r>
      <w:r w:rsidR="00596F8E" w:rsidRPr="00736622">
        <w:rPr>
          <w:rFonts w:ascii="Calibri" w:hAnsi="Calibri" w:cs="Calibri"/>
          <w:i/>
          <w:szCs w:val="20"/>
        </w:rPr>
        <w:t>nr ISBN lub inny właściwy dla wydawnictw.</w:t>
      </w:r>
    </w:p>
    <w:p w14:paraId="6BC8D6E2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35031F85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1AE72F4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7C7CD873" w14:textId="447406C9" w:rsidR="001C71E4" w:rsidRPr="00736622" w:rsidRDefault="00845912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9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596F8E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o dużym znaczeniu dla sztuk plastycznych lub konserwacji dzieł sztuki</w:t>
      </w:r>
    </w:p>
    <w:p w14:paraId="2EC0083D" w14:textId="773B0EFC" w:rsidR="009014B3" w:rsidRPr="00736622" w:rsidRDefault="00A01E57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Osiągnięcia, które nie uzyskały statusu dzieła wybitnego</w:t>
      </w:r>
      <w:r w:rsidR="00B91E61" w:rsidRPr="00736622">
        <w:rPr>
          <w:rFonts w:ascii="Calibri" w:hAnsi="Calibri" w:cs="Calibri"/>
          <w:i/>
          <w:szCs w:val="20"/>
        </w:rPr>
        <w:t xml:space="preserve">, zgodnie z Rozporządzeniem </w:t>
      </w:r>
      <w:proofErr w:type="spellStart"/>
      <w:r w:rsidR="00B91E61" w:rsidRPr="00736622">
        <w:rPr>
          <w:rFonts w:ascii="Calibri" w:hAnsi="Calibri" w:cs="Calibri"/>
          <w:i/>
          <w:szCs w:val="20"/>
        </w:rPr>
        <w:t>MNiSW</w:t>
      </w:r>
      <w:proofErr w:type="spellEnd"/>
      <w:r w:rsidR="00B91E61" w:rsidRPr="00736622">
        <w:rPr>
          <w:rFonts w:ascii="Calibri" w:hAnsi="Calibri" w:cs="Calibri"/>
          <w:i/>
          <w:szCs w:val="20"/>
        </w:rPr>
        <w:t xml:space="preserve"> z dnia 31 lipca 2020 r.</w:t>
      </w:r>
      <w:r w:rsidRPr="00736622">
        <w:rPr>
          <w:rFonts w:ascii="Calibri" w:hAnsi="Calibri" w:cs="Calibri"/>
          <w:i/>
          <w:szCs w:val="20"/>
        </w:rPr>
        <w:t xml:space="preserve"> mogą zostać wykazane jako osiągnięcia o dużym znaczeniu</w:t>
      </w:r>
      <w:r w:rsidR="00675952" w:rsidRPr="00736622">
        <w:rPr>
          <w:rFonts w:ascii="Calibri" w:hAnsi="Calibri" w:cs="Calibri"/>
          <w:i/>
          <w:szCs w:val="20"/>
        </w:rPr>
        <w:t xml:space="preserve"> lub o mniejszym znaczeniu</w:t>
      </w:r>
      <w:r w:rsidR="009014B3" w:rsidRPr="00736622">
        <w:rPr>
          <w:rFonts w:ascii="Calibri" w:hAnsi="Calibri" w:cs="Calibri"/>
          <w:i/>
          <w:szCs w:val="20"/>
        </w:rPr>
        <w:t xml:space="preserve"> lub</w:t>
      </w:r>
      <w:r w:rsidR="00B91E61" w:rsidRPr="00736622">
        <w:rPr>
          <w:rFonts w:ascii="Calibri" w:hAnsi="Calibri" w:cs="Calibri"/>
          <w:i/>
          <w:szCs w:val="20"/>
        </w:rPr>
        <w:t xml:space="preserve"> jako pozostałe przypadki</w:t>
      </w:r>
      <w:r w:rsidRPr="00736622">
        <w:rPr>
          <w:rFonts w:ascii="Calibri" w:hAnsi="Calibri" w:cs="Calibri"/>
          <w:i/>
          <w:szCs w:val="20"/>
        </w:rPr>
        <w:t xml:space="preserve">. </w:t>
      </w:r>
    </w:p>
    <w:p w14:paraId="1AAEA8D8" w14:textId="17E7E670" w:rsidR="00FE4CE2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Podstawę do uznania osiągnięcia artystycznego za posiadające duż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znaczeni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dla sztuk plastycznych lub konserwacji dzieł sztuki stanowić więc będzie opis podkreślający jego rangę i znaczenie</w:t>
      </w:r>
      <w:r w:rsidR="00FE4CE2" w:rsidRPr="00736622">
        <w:rPr>
          <w:rFonts w:ascii="Calibri" w:hAnsi="Calibri" w:cs="Calibri"/>
          <w:i/>
          <w:szCs w:val="20"/>
        </w:rPr>
        <w:t xml:space="preserve"> (do 300 znaków ze spacjami)</w:t>
      </w:r>
      <w:r w:rsidRPr="00736622">
        <w:rPr>
          <w:rFonts w:ascii="Calibri" w:hAnsi="Calibri" w:cs="Calibri"/>
          <w:i/>
          <w:szCs w:val="20"/>
        </w:rPr>
        <w:t>.</w:t>
      </w:r>
    </w:p>
    <w:p w14:paraId="1F0232A7" w14:textId="77777777" w:rsidR="009014B3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ECDF49E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A50617E" w14:textId="1C437458" w:rsidR="001C71E4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D0C40B" w14:textId="010E17B2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10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Link do wydarzenia/dzieła</w:t>
      </w:r>
    </w:p>
    <w:p w14:paraId="5BFDD075" w14:textId="71CC842E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>Podanie adresu strony internetowej wydarzenia jest obowiązkowe. Osiągnięcie bez linku nie będzie podlegało ocenie.</w:t>
      </w:r>
    </w:p>
    <w:p w14:paraId="3332F903" w14:textId="77777777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4587C021" w14:textId="62A300A9" w:rsidR="005E17BA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25D34A7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3E29C3E" w14:textId="2AE1C32B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11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Załączniki</w:t>
      </w:r>
    </w:p>
    <w:p w14:paraId="1B173FB1" w14:textId="3892E3A6" w:rsidR="0067563D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Należy wymienić rodzaj dokumentacji </w:t>
      </w:r>
      <w:r w:rsidR="0067563D">
        <w:rPr>
          <w:rFonts w:ascii="Calibri" w:hAnsi="Calibri" w:cs="Calibri"/>
          <w:i/>
          <w:iCs/>
          <w:szCs w:val="20"/>
        </w:rPr>
        <w:t xml:space="preserve">załączony do </w:t>
      </w:r>
      <w:r w:rsidR="0067563D" w:rsidRPr="0067563D">
        <w:rPr>
          <w:rFonts w:ascii="Calibri" w:hAnsi="Calibri" w:cs="Calibri"/>
          <w:b/>
          <w:bCs/>
          <w:i/>
          <w:iCs/>
          <w:szCs w:val="20"/>
        </w:rPr>
        <w:t>Zgłoszenia osiągnięcia ewaluacyjnego</w:t>
      </w:r>
      <w:r w:rsidR="0067563D">
        <w:rPr>
          <w:rFonts w:ascii="Calibri" w:hAnsi="Calibri" w:cs="Calibri"/>
          <w:i/>
          <w:iCs/>
          <w:szCs w:val="20"/>
        </w:rPr>
        <w:t>, np.: d</w:t>
      </w:r>
      <w:r w:rsidRPr="005E17BA">
        <w:rPr>
          <w:rFonts w:ascii="Calibri" w:hAnsi="Calibri" w:cs="Calibri"/>
          <w:i/>
          <w:iCs/>
          <w:szCs w:val="20"/>
        </w:rPr>
        <w:t>okumentacja fotograficzna</w:t>
      </w:r>
      <w:r w:rsidR="0067563D">
        <w:rPr>
          <w:rFonts w:ascii="Calibri" w:hAnsi="Calibri" w:cs="Calibri"/>
          <w:i/>
          <w:iCs/>
          <w:szCs w:val="20"/>
        </w:rPr>
        <w:t xml:space="preserve"> dzieła, wystawy</w:t>
      </w:r>
      <w:r w:rsidRPr="005E17BA">
        <w:rPr>
          <w:rFonts w:ascii="Calibri" w:hAnsi="Calibri" w:cs="Calibri"/>
          <w:i/>
          <w:iCs/>
          <w:szCs w:val="20"/>
        </w:rPr>
        <w:t xml:space="preserve">, program wydarzenia, afisz, </w:t>
      </w:r>
      <w:r w:rsidR="0067563D">
        <w:rPr>
          <w:rFonts w:ascii="Calibri" w:hAnsi="Calibri" w:cs="Calibri"/>
          <w:i/>
          <w:iCs/>
          <w:szCs w:val="20"/>
        </w:rPr>
        <w:t xml:space="preserve">plakat, zaproszenie, </w:t>
      </w:r>
      <w:r w:rsidRPr="005E17BA">
        <w:rPr>
          <w:rFonts w:ascii="Calibri" w:hAnsi="Calibri" w:cs="Calibri"/>
          <w:i/>
          <w:iCs/>
          <w:szCs w:val="20"/>
        </w:rPr>
        <w:t>ilustracje,</w:t>
      </w:r>
      <w:r w:rsidR="0067563D">
        <w:rPr>
          <w:rFonts w:ascii="Calibri" w:hAnsi="Calibri" w:cs="Calibri"/>
          <w:i/>
          <w:iCs/>
          <w:szCs w:val="20"/>
        </w:rPr>
        <w:t xml:space="preserve"> </w:t>
      </w:r>
      <w:r w:rsidRPr="005E17BA">
        <w:rPr>
          <w:rFonts w:ascii="Calibri" w:hAnsi="Calibri" w:cs="Calibri"/>
          <w:i/>
          <w:iCs/>
          <w:szCs w:val="20"/>
        </w:rPr>
        <w:t>itp.</w:t>
      </w:r>
      <w:r>
        <w:rPr>
          <w:rFonts w:ascii="Calibri" w:hAnsi="Calibri" w:cs="Calibri"/>
          <w:i/>
          <w:iCs/>
          <w:szCs w:val="20"/>
        </w:rPr>
        <w:t xml:space="preserve"> </w:t>
      </w:r>
    </w:p>
    <w:p w14:paraId="71587061" w14:textId="3863B71F" w:rsidR="005E17BA" w:rsidRDefault="0067563D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Dokumentacja powinna być przygotowania </w:t>
      </w:r>
      <w:r w:rsidR="005E17BA">
        <w:rPr>
          <w:rFonts w:ascii="Calibri" w:hAnsi="Calibri" w:cs="Calibri"/>
          <w:i/>
          <w:iCs/>
          <w:szCs w:val="20"/>
        </w:rPr>
        <w:t xml:space="preserve">w formie </w:t>
      </w:r>
      <w:r w:rsidR="00CE24EB">
        <w:rPr>
          <w:rFonts w:ascii="Calibri" w:hAnsi="Calibri" w:cs="Calibri"/>
          <w:i/>
          <w:iCs/>
          <w:szCs w:val="20"/>
        </w:rPr>
        <w:t>cyfrowej</w:t>
      </w:r>
      <w:r>
        <w:rPr>
          <w:rFonts w:ascii="Calibri" w:hAnsi="Calibri" w:cs="Calibri"/>
          <w:i/>
          <w:iCs/>
          <w:szCs w:val="20"/>
        </w:rPr>
        <w:t xml:space="preserve"> jako pliki jpg lub pdf</w:t>
      </w:r>
      <w:r w:rsidR="00CE24EB">
        <w:rPr>
          <w:rFonts w:ascii="Calibri" w:hAnsi="Calibri" w:cs="Calibri"/>
          <w:i/>
          <w:iCs/>
          <w:szCs w:val="20"/>
        </w:rPr>
        <w:t>.</w:t>
      </w:r>
    </w:p>
    <w:p w14:paraId="6474EA37" w14:textId="77777777" w:rsidR="00CE24EB" w:rsidRPr="00736622" w:rsidRDefault="00CE24EB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68DC3325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D3221E" w14:textId="77777777" w:rsidR="005E17BA" w:rsidRPr="00736622" w:rsidRDefault="005E17BA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E8E102" w14:textId="7F0CCEB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3FE4E" w14:textId="7C1FC17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EB95D" w14:textId="77777777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47F7D2" w14:textId="77777777" w:rsidR="001C71E4" w:rsidRPr="00736622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8BC96E" w14:textId="77777777" w:rsidR="006C4F7A" w:rsidRPr="00736622" w:rsidRDefault="006C4F7A" w:rsidP="006C4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 w:val="24"/>
          <w:szCs w:val="24"/>
        </w:rPr>
        <w:t xml:space="preserve">................................... </w:t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="00762701" w:rsidRPr="00736622"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0DA21FD8" w14:textId="32894DCF" w:rsidR="00762701" w:rsidRPr="00CE24EB" w:rsidRDefault="006C4F7A" w:rsidP="00CE2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Cs w:val="24"/>
        </w:rPr>
        <w:t xml:space="preserve">Data  </w:t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="008214D8">
        <w:rPr>
          <w:rFonts w:ascii="Calibri" w:hAnsi="Calibri" w:cs="Calibri"/>
          <w:szCs w:val="24"/>
        </w:rPr>
        <w:t xml:space="preserve">       </w:t>
      </w:r>
      <w:r w:rsidR="00762701" w:rsidRPr="00736622">
        <w:rPr>
          <w:rFonts w:ascii="Calibri" w:hAnsi="Calibri" w:cs="Calibri"/>
          <w:szCs w:val="24"/>
        </w:rPr>
        <w:t>Podpis doktoranta</w:t>
      </w:r>
      <w:r w:rsidR="008214D8">
        <w:rPr>
          <w:rFonts w:ascii="Calibri" w:hAnsi="Calibri" w:cs="Calibri"/>
          <w:szCs w:val="24"/>
        </w:rPr>
        <w:t>/doktorantki</w:t>
      </w:r>
    </w:p>
    <w:p w14:paraId="678CA8FF" w14:textId="77777777" w:rsidR="00EA4188" w:rsidRDefault="00EA4188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</w:p>
    <w:p w14:paraId="129E922E" w14:textId="322599DE" w:rsidR="00E94235" w:rsidRPr="00736622" w:rsidRDefault="00E94235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  <w:r w:rsidRPr="00736622">
        <w:rPr>
          <w:rFonts w:ascii="Calibri" w:hAnsi="Calibri" w:cs="Calibri"/>
          <w:bCs/>
          <w:sz w:val="36"/>
        </w:rPr>
        <w:lastRenderedPageBreak/>
        <w:t>Załącznik 1</w:t>
      </w:r>
    </w:p>
    <w:p w14:paraId="6DA5FBA4" w14:textId="2F0E50E5" w:rsidR="00762701" w:rsidRPr="00736622" w:rsidRDefault="00E94235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  <w:r w:rsidRPr="00736622">
        <w:rPr>
          <w:rFonts w:ascii="Calibri" w:hAnsi="Calibri" w:cs="Calibri"/>
          <w:b/>
          <w:bCs/>
          <w:sz w:val="36"/>
          <w:szCs w:val="36"/>
          <w:lang w:val="fr-FR"/>
        </w:rPr>
        <w:t>Rodzaj osiągnięcia</w:t>
      </w:r>
    </w:p>
    <w:p w14:paraId="53422EBE" w14:textId="77777777" w:rsidR="00FC2C01" w:rsidRPr="00736622" w:rsidRDefault="00FC2C01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</w:p>
    <w:p w14:paraId="352B7E4B" w14:textId="6098E254" w:rsidR="005E516E" w:rsidRPr="00736622" w:rsidRDefault="005E516E" w:rsidP="005E516E">
      <w:pPr>
        <w:spacing w:after="0" w:line="240" w:lineRule="auto"/>
        <w:rPr>
          <w:rFonts w:ascii="Calibri" w:hAnsi="Calibri" w:cs="Calibri"/>
          <w:szCs w:val="24"/>
        </w:rPr>
      </w:pPr>
    </w:p>
    <w:p w14:paraId="68F1F420" w14:textId="579B3FB2" w:rsidR="005E516E" w:rsidRPr="00736622" w:rsidRDefault="005E516E" w:rsidP="005E516E">
      <w:pPr>
        <w:pStyle w:val="Default"/>
        <w:rPr>
          <w:rFonts w:ascii="Calibri" w:hAnsi="Calibri" w:cs="Calibri"/>
          <w:sz w:val="20"/>
          <w:szCs w:val="20"/>
        </w:rPr>
      </w:pPr>
      <w:r w:rsidRPr="00736622">
        <w:rPr>
          <w:rFonts w:ascii="Calibri" w:hAnsi="Calibri" w:cs="Calibri"/>
          <w:sz w:val="20"/>
          <w:szCs w:val="20"/>
        </w:rPr>
        <w:t xml:space="preserve">Dziennik Ustaw – Poz. 1352 </w:t>
      </w:r>
    </w:p>
    <w:p w14:paraId="567FF2AA" w14:textId="65D18A34" w:rsidR="005E516E" w:rsidRDefault="005E516E" w:rsidP="005E516E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36622">
        <w:rPr>
          <w:rFonts w:ascii="Calibri" w:hAnsi="Calibri" w:cs="Calibri"/>
          <w:b/>
          <w:bCs/>
          <w:color w:val="auto"/>
          <w:sz w:val="20"/>
          <w:szCs w:val="20"/>
        </w:rPr>
        <w:t>3. Dyscyplina sztuki plastyczne i konserwacja dzieł sztuki</w:t>
      </w:r>
    </w:p>
    <w:p w14:paraId="32AFD6FD" w14:textId="77777777" w:rsidR="00736622" w:rsidRPr="00736622" w:rsidRDefault="00736622" w:rsidP="005E516E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70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00"/>
        <w:gridCol w:w="3234"/>
      </w:tblGrid>
      <w:tr w:rsidR="005E516E" w:rsidRPr="00736622" w14:paraId="087AE7E3" w14:textId="77777777" w:rsidTr="007A2C12">
        <w:trPr>
          <w:trHeight w:val="210"/>
        </w:trPr>
        <w:tc>
          <w:tcPr>
            <w:tcW w:w="1668" w:type="dxa"/>
          </w:tcPr>
          <w:p w14:paraId="252F68DC" w14:textId="787A01F8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GRUPA OSIĄGNIĘĆ </w:t>
            </w:r>
          </w:p>
        </w:tc>
        <w:tc>
          <w:tcPr>
            <w:tcW w:w="4800" w:type="dxa"/>
          </w:tcPr>
          <w:p w14:paraId="26D695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RODZAJ OSIĄGNIĘCIA </w:t>
            </w:r>
          </w:p>
        </w:tc>
        <w:tc>
          <w:tcPr>
            <w:tcW w:w="3234" w:type="dxa"/>
          </w:tcPr>
          <w:p w14:paraId="113A6680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LICZBA PUNKTÓW </w:t>
            </w:r>
          </w:p>
        </w:tc>
      </w:tr>
      <w:tr w:rsidR="005E516E" w:rsidRPr="00736622" w14:paraId="5E3CD72E" w14:textId="77777777" w:rsidTr="007A2C12">
        <w:trPr>
          <w:trHeight w:val="690"/>
        </w:trPr>
        <w:tc>
          <w:tcPr>
            <w:tcW w:w="1668" w:type="dxa"/>
          </w:tcPr>
          <w:p w14:paraId="6E1EA97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800" w:type="dxa"/>
          </w:tcPr>
          <w:p w14:paraId="2957DDF9" w14:textId="63805120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indywidualna autorska wystawa lub retrospektywa</w:t>
            </w:r>
            <w:r w:rsidR="00736622" w:rsidRPr="00736622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 dorobku artystycznego, prezentująca dzieła plastyczne, konserwatorskie, projektowe, fotograficzne, multimedialne lub interaktywne, zorganizowana przez renomowany ośrodek artystyczny albo przez renomowaną instytucję kultury </w:t>
            </w:r>
          </w:p>
        </w:tc>
        <w:tc>
          <w:tcPr>
            <w:tcW w:w="3234" w:type="dxa"/>
          </w:tcPr>
          <w:p w14:paraId="2AEB65A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23A7D3D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875E771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0EED86F4" w14:textId="77777777" w:rsidTr="007A2C12">
        <w:trPr>
          <w:trHeight w:val="1667"/>
        </w:trPr>
        <w:tc>
          <w:tcPr>
            <w:tcW w:w="1668" w:type="dxa"/>
          </w:tcPr>
          <w:p w14:paraId="5F17E6B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800" w:type="dxa"/>
          </w:tcPr>
          <w:p w14:paraId="32FBB122" w14:textId="7EF40AF2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autorstwo dzieła plastycznego lub projektu artystycznego, realizacji multimedialnej,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performatywnej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, audiowizualnej, interaktywnej, rzeźbiarskiej, konserwatorskiej lub interdyscyplinarnej, cyklu prac plastycznych lub fotograficznych lub kolekcji projektowej, rozpowszechnionych podczas znaczącego wydarzenia artystycznego lub naukowego; </w:t>
            </w:r>
          </w:p>
          <w:p w14:paraId="7CC74256" w14:textId="7354EEB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autorstwo upublicznionego dzieła plastycznego z zakresu fotografii, malarstwa, rzeźby, grafiki lub scenografii, opracowania plastycznego filmu lub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postprodukcji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obrazu filmowego; </w:t>
            </w:r>
          </w:p>
          <w:p w14:paraId="0348C70C" w14:textId="1C576FD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z zakresu sztuk projektowych, w tym wzornictwa przemysłowego, architektury wnętrz, architektury krajobrazu lub projektowania kostiumów; </w:t>
            </w:r>
          </w:p>
          <w:p w14:paraId="1A08B6C2" w14:textId="616AB1A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4) autorstwo znaczącej realizacji konserwatorskiej, w tym w zakresie konserwacji zabytków wraz z projektem i dokumentacją </w:t>
            </w:r>
          </w:p>
        </w:tc>
        <w:tc>
          <w:tcPr>
            <w:tcW w:w="3234" w:type="dxa"/>
          </w:tcPr>
          <w:p w14:paraId="5B57E81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66F093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CC0E3BB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7ECFF0CB" w14:textId="77777777" w:rsidTr="007A2C12">
        <w:trPr>
          <w:trHeight w:val="1041"/>
        </w:trPr>
        <w:tc>
          <w:tcPr>
            <w:tcW w:w="1668" w:type="dxa"/>
          </w:tcPr>
          <w:p w14:paraId="495F0898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800" w:type="dxa"/>
          </w:tcPr>
          <w:p w14:paraId="5DD993C5" w14:textId="031A08ED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wystawie zbiorowej zorganizowanej przez muzeum, renomowaną galerię, renomowany ośrodek artystyczny lub renomowaną instytucję kultury; </w:t>
            </w:r>
          </w:p>
          <w:p w14:paraId="7F06E3A0" w14:textId="416B901F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indywidualna autorska wystawa prezentująca dzieła plastyczne, fotograficzne, multimedialne, interaktywne, projektowe lub konserwatorskie zorganizowana w galerii prowadzonej przez ewaluowany podmiot; </w:t>
            </w:r>
          </w:p>
          <w:p w14:paraId="4657630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rozpowszechnionego w obiegu galeryjnym </w:t>
            </w:r>
          </w:p>
        </w:tc>
        <w:tc>
          <w:tcPr>
            <w:tcW w:w="3234" w:type="dxa"/>
          </w:tcPr>
          <w:p w14:paraId="217E6DE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A4A8A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75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68B83B8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40 – w pozostałych przypadkach </w:t>
            </w:r>
          </w:p>
        </w:tc>
      </w:tr>
      <w:tr w:rsidR="005E516E" w:rsidRPr="00736622" w14:paraId="00C51094" w14:textId="77777777" w:rsidTr="007A2C12">
        <w:trPr>
          <w:trHeight w:val="1040"/>
        </w:trPr>
        <w:tc>
          <w:tcPr>
            <w:tcW w:w="1668" w:type="dxa"/>
          </w:tcPr>
          <w:p w14:paraId="0A55A4A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800" w:type="dxa"/>
          </w:tcPr>
          <w:p w14:paraId="1299FC07" w14:textId="2D0808C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jury konkursu lub festiwalu plastycznego, w tym fotograficznego, o zasięgu co najmniej ogólnopolskim, zorganizowanych przez renomowany ośrodek artystyczny lub renomowaną instytucję kultury; </w:t>
            </w:r>
          </w:p>
          <w:p w14:paraId="386640DB" w14:textId="41689A5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pełnienie funkcji kuratora wystawy, projektów artystycznych lub wydarzenia z zakresu sztuk plastycznych, w tym fotograficznych, multimedialnych, interaktywnych lub projektowych, lub z zakresu konserwacji dzieł sztuki; </w:t>
            </w:r>
          </w:p>
          <w:p w14:paraId="45D2E0C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3) inne rodzaje dzieł plastycznych prezentowane w obiegu publicznym </w:t>
            </w:r>
          </w:p>
        </w:tc>
        <w:tc>
          <w:tcPr>
            <w:tcW w:w="3234" w:type="dxa"/>
          </w:tcPr>
          <w:p w14:paraId="46054C1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444F17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3F107CC" w14:textId="0AF65488" w:rsidR="005E516E" w:rsidRPr="00736622" w:rsidRDefault="005E516E" w:rsidP="00586020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– w pozostałych przypadkach </w:t>
            </w:r>
          </w:p>
        </w:tc>
      </w:tr>
      <w:tr w:rsidR="005E516E" w:rsidRPr="00736622" w14:paraId="096796AC" w14:textId="77777777" w:rsidTr="007A2C12">
        <w:trPr>
          <w:trHeight w:val="1050"/>
        </w:trPr>
        <w:tc>
          <w:tcPr>
            <w:tcW w:w="1668" w:type="dxa"/>
          </w:tcPr>
          <w:p w14:paraId="2319ADC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800" w:type="dxa"/>
          </w:tcPr>
          <w:p w14:paraId="06B580CA" w14:textId="51CAE261" w:rsidR="005E516E" w:rsidRDefault="00586020" w:rsidP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5E516E" w:rsidRPr="00736622">
              <w:rPr>
                <w:rFonts w:ascii="Calibri" w:hAnsi="Calibri" w:cs="Calibri"/>
                <w:sz w:val="20"/>
                <w:szCs w:val="20"/>
              </w:rPr>
              <w:t xml:space="preserve">autorstwo publikacji z zakresu sztuk plastycznych lub konserwacji dzieł sztuki </w:t>
            </w:r>
          </w:p>
          <w:p w14:paraId="664FDF14" w14:textId="5F2D9271" w:rsidR="00586020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redakcja publikacji z zakresu sztuk plastycznych lub konserwacji dzieł sztuki</w:t>
            </w:r>
          </w:p>
          <w:p w14:paraId="2B2D2F26" w14:textId="44D3BC49" w:rsidR="00586020" w:rsidRPr="00736622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 autorstwo</w:t>
            </w:r>
            <w:r w:rsidR="00644940">
              <w:rPr>
                <w:rFonts w:ascii="Calibri" w:hAnsi="Calibri" w:cs="Calibri"/>
                <w:sz w:val="20"/>
                <w:szCs w:val="20"/>
              </w:rPr>
              <w:t xml:space="preserve"> rozdziału w publikacji </w:t>
            </w:r>
            <w:proofErr w:type="spellStart"/>
            <w:r w:rsidR="00644940">
              <w:rPr>
                <w:rFonts w:ascii="Calibri" w:hAnsi="Calibri" w:cs="Calibri"/>
                <w:sz w:val="20"/>
                <w:szCs w:val="20"/>
              </w:rPr>
              <w:t>wieloautorskiej</w:t>
            </w:r>
            <w:proofErr w:type="spellEnd"/>
            <w:r w:rsidR="00644940">
              <w:rPr>
                <w:rFonts w:ascii="Calibri" w:hAnsi="Calibri" w:cs="Calibri"/>
                <w:sz w:val="20"/>
                <w:szCs w:val="20"/>
              </w:rPr>
              <w:t xml:space="preserve"> z zakresu sztuk plastycznych lub konserwacji dzieł sztuki</w:t>
            </w:r>
          </w:p>
        </w:tc>
        <w:tc>
          <w:tcPr>
            <w:tcW w:w="3234" w:type="dxa"/>
          </w:tcPr>
          <w:p w14:paraId="7F76811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042F4A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publikacji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3AFBF9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20 – w przypadku publikacji o mniej-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szym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85614C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 – w pozostałych przypadkach </w:t>
            </w:r>
          </w:p>
        </w:tc>
      </w:tr>
    </w:tbl>
    <w:p w14:paraId="49DB8E7A" w14:textId="540499EE" w:rsidR="001C71E4" w:rsidRDefault="001C71E4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35DEEF0" w14:textId="5515C8A4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Jako retrospektywę dorobku artystycznego uznaje się przekrojową prezentację dzieł artystycznych po upływie co najmniej 15 lat działalności artystycznej.</w:t>
      </w:r>
    </w:p>
    <w:p w14:paraId="3FBF224E" w14:textId="77777777" w:rsidR="00736622" w:rsidRPr="00EA4188" w:rsidRDefault="00736622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921A59" w14:textId="0D4BF589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Podstawę do uznania osiągnięcia artystycznego za wybitne stanowi jego prezentacja w miejscu o szczególnym znaczeniu dla kultury lub prestiżowa nagroda krajowa albo zagraniczna przyznana w okresie objętym ewaluacją w konkursie wykonawczym, kompozytorskim, baletowym, filmowym, plastycznym, projektowym, konserwatorskim albo innym charakterystycznym dla twórczości artystycznej prowadzonej w ramach danej dyscypliny artystycznej, a w przypadku publikacji z zakresu sztuki – także wydanie przez wydawnictwo o międzynarodowej renomie w środowisku artystycznym.</w:t>
      </w:r>
    </w:p>
    <w:p w14:paraId="33133E35" w14:textId="77777777" w:rsidR="00DF64E6" w:rsidRPr="00DF64E6" w:rsidRDefault="00DF64E6" w:rsidP="00DF64E6">
      <w:pPr>
        <w:pStyle w:val="Akapitzlist"/>
        <w:rPr>
          <w:rFonts w:ascii="Calibri" w:hAnsi="Calibri" w:cs="Calibri"/>
        </w:rPr>
      </w:pPr>
    </w:p>
    <w:p w14:paraId="4C83FC74" w14:textId="7E78BF96" w:rsidR="00DF64E6" w:rsidRDefault="00DF64E6" w:rsidP="00DF6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F64E6" w:rsidSect="007A2C1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3AE2" w14:textId="77777777" w:rsidR="00CE6F5D" w:rsidRDefault="00CE6F5D" w:rsidP="00812C1E">
      <w:pPr>
        <w:spacing w:after="0" w:line="240" w:lineRule="auto"/>
      </w:pPr>
      <w:r>
        <w:separator/>
      </w:r>
    </w:p>
  </w:endnote>
  <w:endnote w:type="continuationSeparator" w:id="0">
    <w:p w14:paraId="4F4338BB" w14:textId="77777777" w:rsidR="00CE6F5D" w:rsidRDefault="00CE6F5D" w:rsidP="0081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57866"/>
      <w:docPartObj>
        <w:docPartGallery w:val="Page Numbers (Bottom of Page)"/>
        <w:docPartUnique/>
      </w:docPartObj>
    </w:sdtPr>
    <w:sdtEndPr/>
    <w:sdtContent>
      <w:p w14:paraId="7ED807C3" w14:textId="0553FF60" w:rsidR="007A2C12" w:rsidRDefault="007A2C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DC711" w14:textId="77777777" w:rsidR="001C71E4" w:rsidRDefault="001C7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C1C8" w14:textId="77777777" w:rsidR="00CE6F5D" w:rsidRDefault="00CE6F5D" w:rsidP="00812C1E">
      <w:pPr>
        <w:spacing w:after="0" w:line="240" w:lineRule="auto"/>
      </w:pPr>
      <w:r>
        <w:separator/>
      </w:r>
    </w:p>
  </w:footnote>
  <w:footnote w:type="continuationSeparator" w:id="0">
    <w:p w14:paraId="5E51EDFD" w14:textId="77777777" w:rsidR="00CE6F5D" w:rsidRDefault="00CE6F5D" w:rsidP="0081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F094" w14:textId="77777777" w:rsidR="00812C1E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5984F341" wp14:editId="5C74DB62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70560" cy="6705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C1E">
      <w:t>Szkoła Doktorska</w:t>
    </w:r>
  </w:p>
  <w:p w14:paraId="7164101D" w14:textId="77777777" w:rsidR="00812C1E" w:rsidRDefault="00812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B60F" w14:textId="77777777" w:rsidR="001C71E4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0A11161F" wp14:editId="4C8A5CBB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1E4">
      <w:t>Szkoła Doktorska</w:t>
    </w:r>
    <w:r w:rsidR="001C71E4">
      <w:rPr>
        <w:rFonts w:cstheme="minorHAnsi"/>
        <w:b/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8BD"/>
    <w:multiLevelType w:val="hybridMultilevel"/>
    <w:tmpl w:val="53541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F34"/>
    <w:multiLevelType w:val="hybridMultilevel"/>
    <w:tmpl w:val="C236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7AB"/>
    <w:multiLevelType w:val="hybridMultilevel"/>
    <w:tmpl w:val="FB94E67A"/>
    <w:lvl w:ilvl="0" w:tplc="A0069C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44A8"/>
    <w:multiLevelType w:val="hybridMultilevel"/>
    <w:tmpl w:val="6868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BD5"/>
    <w:multiLevelType w:val="hybridMultilevel"/>
    <w:tmpl w:val="BB3208FE"/>
    <w:lvl w:ilvl="0" w:tplc="AC02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43B1C"/>
    <w:multiLevelType w:val="hybridMultilevel"/>
    <w:tmpl w:val="23446084"/>
    <w:lvl w:ilvl="0" w:tplc="99C23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2B2"/>
    <w:multiLevelType w:val="hybridMultilevel"/>
    <w:tmpl w:val="38988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6F9"/>
    <w:multiLevelType w:val="hybridMultilevel"/>
    <w:tmpl w:val="AAD42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C"/>
    <w:rsid w:val="0002552B"/>
    <w:rsid w:val="000554EE"/>
    <w:rsid w:val="000966ED"/>
    <w:rsid w:val="001134DC"/>
    <w:rsid w:val="00124DAC"/>
    <w:rsid w:val="00155C12"/>
    <w:rsid w:val="00156867"/>
    <w:rsid w:val="001C71E4"/>
    <w:rsid w:val="001F2C25"/>
    <w:rsid w:val="00276075"/>
    <w:rsid w:val="00292787"/>
    <w:rsid w:val="002B4E22"/>
    <w:rsid w:val="002D62D6"/>
    <w:rsid w:val="003049CB"/>
    <w:rsid w:val="0040141E"/>
    <w:rsid w:val="00412E6A"/>
    <w:rsid w:val="005241CE"/>
    <w:rsid w:val="00582148"/>
    <w:rsid w:val="00586020"/>
    <w:rsid w:val="00596F8E"/>
    <w:rsid w:val="005E17BA"/>
    <w:rsid w:val="005E516E"/>
    <w:rsid w:val="00644940"/>
    <w:rsid w:val="0067563D"/>
    <w:rsid w:val="00675952"/>
    <w:rsid w:val="00691D5D"/>
    <w:rsid w:val="006C4F7A"/>
    <w:rsid w:val="00736622"/>
    <w:rsid w:val="007424C1"/>
    <w:rsid w:val="00762701"/>
    <w:rsid w:val="00764DC3"/>
    <w:rsid w:val="00795CAE"/>
    <w:rsid w:val="007A2C12"/>
    <w:rsid w:val="007C2659"/>
    <w:rsid w:val="00812C1E"/>
    <w:rsid w:val="008214D8"/>
    <w:rsid w:val="00845912"/>
    <w:rsid w:val="0089209C"/>
    <w:rsid w:val="008B4059"/>
    <w:rsid w:val="009014B3"/>
    <w:rsid w:val="00924728"/>
    <w:rsid w:val="00980EB1"/>
    <w:rsid w:val="00986997"/>
    <w:rsid w:val="009D08D4"/>
    <w:rsid w:val="009D0ED4"/>
    <w:rsid w:val="009E3044"/>
    <w:rsid w:val="00A01E57"/>
    <w:rsid w:val="00AD37A1"/>
    <w:rsid w:val="00B91E61"/>
    <w:rsid w:val="00BC1B0C"/>
    <w:rsid w:val="00BE6604"/>
    <w:rsid w:val="00C00735"/>
    <w:rsid w:val="00C02BAF"/>
    <w:rsid w:val="00C93CA3"/>
    <w:rsid w:val="00CA7018"/>
    <w:rsid w:val="00CC6035"/>
    <w:rsid w:val="00CE24EB"/>
    <w:rsid w:val="00CE6EB3"/>
    <w:rsid w:val="00CE6F5D"/>
    <w:rsid w:val="00D00265"/>
    <w:rsid w:val="00D22CC9"/>
    <w:rsid w:val="00D601FE"/>
    <w:rsid w:val="00D725F0"/>
    <w:rsid w:val="00D81AE2"/>
    <w:rsid w:val="00DE6384"/>
    <w:rsid w:val="00DF4BD5"/>
    <w:rsid w:val="00DF64E6"/>
    <w:rsid w:val="00E94235"/>
    <w:rsid w:val="00EA4188"/>
    <w:rsid w:val="00EF321A"/>
    <w:rsid w:val="00F23CE4"/>
    <w:rsid w:val="00F50768"/>
    <w:rsid w:val="00FB5688"/>
    <w:rsid w:val="00FC2C01"/>
    <w:rsid w:val="00FE2233"/>
    <w:rsid w:val="00FE2A5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785"/>
  <w15:chartTrackingRefBased/>
  <w15:docId w15:val="{372FB334-F288-43C0-92F8-74AF9EF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384"/>
    <w:pPr>
      <w:ind w:left="720"/>
      <w:contextualSpacing/>
    </w:pPr>
  </w:style>
  <w:style w:type="table" w:styleId="Tabela-Siatka">
    <w:name w:val="Table Grid"/>
    <w:basedOn w:val="Standardowy"/>
    <w:uiPriority w:val="39"/>
    <w:rsid w:val="00DE63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1E"/>
  </w:style>
  <w:style w:type="paragraph" w:styleId="Stopka">
    <w:name w:val="footer"/>
    <w:basedOn w:val="Normalny"/>
    <w:link w:val="Stopka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1E"/>
  </w:style>
  <w:style w:type="paragraph" w:customStyle="1" w:styleId="Default">
    <w:name w:val="Default"/>
    <w:rsid w:val="005E5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elu\Documents\MOJE%20Programy%20nauczania\ASP%20Warszawa%20SD\Szablony%20dokument&#243;w\Koncepcja%20pracy%20doktorskiej%20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269-979F-453B-9D80-7C2D937A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Koncepcja pracy doktorskiej _szablon</Template>
  <TotalTime>133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osiągnięcia doktoranta</dc:title>
  <dc:subject/>
  <dc:creator>Wiesław Łuczaj</dc:creator>
  <cp:keywords/>
  <dc:description/>
  <cp:lastModifiedBy>Krzysztof Krukowski</cp:lastModifiedBy>
  <cp:revision>13</cp:revision>
  <dcterms:created xsi:type="dcterms:W3CDTF">2022-09-18T13:20:00Z</dcterms:created>
  <dcterms:modified xsi:type="dcterms:W3CDTF">2023-09-27T08:06:00Z</dcterms:modified>
</cp:coreProperties>
</file>