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DF478" w14:textId="77777777" w:rsidR="00DE6384" w:rsidRPr="00736622" w:rsidRDefault="00DE6384" w:rsidP="00DE6384">
      <w:pPr>
        <w:spacing w:line="240" w:lineRule="auto"/>
        <w:rPr>
          <w:rFonts w:ascii="Calibri" w:hAnsi="Calibri" w:cs="Calibri"/>
          <w:b/>
          <w:sz w:val="36"/>
        </w:rPr>
      </w:pPr>
    </w:p>
    <w:p w14:paraId="6A477DE0" w14:textId="0D68B4FD" w:rsidR="00D601FE" w:rsidRPr="00736622" w:rsidRDefault="00124DAC" w:rsidP="009E3044">
      <w:pPr>
        <w:spacing w:line="240" w:lineRule="auto"/>
        <w:jc w:val="center"/>
        <w:rPr>
          <w:rFonts w:ascii="Calibri" w:hAnsi="Calibri" w:cs="Calibri"/>
          <w:b/>
          <w:sz w:val="36"/>
        </w:rPr>
      </w:pPr>
      <w:bookmarkStart w:id="0" w:name="_GoBack"/>
      <w:r w:rsidRPr="00736622">
        <w:rPr>
          <w:rFonts w:ascii="Calibri" w:hAnsi="Calibri" w:cs="Calibri"/>
          <w:b/>
          <w:sz w:val="36"/>
        </w:rPr>
        <w:t xml:space="preserve">Zgłoszenie osiągnięcia </w:t>
      </w:r>
      <w:r w:rsidR="00BC1B0C">
        <w:rPr>
          <w:rFonts w:ascii="Calibri" w:hAnsi="Calibri" w:cs="Calibri"/>
          <w:b/>
          <w:sz w:val="36"/>
        </w:rPr>
        <w:t>doktoranta</w:t>
      </w:r>
    </w:p>
    <w:bookmarkEnd w:id="0"/>
    <w:p w14:paraId="43E0A2BF" w14:textId="77777777" w:rsidR="00124DAC" w:rsidRPr="00736622" w:rsidRDefault="00124DAC" w:rsidP="009E3044">
      <w:pPr>
        <w:spacing w:line="240" w:lineRule="auto"/>
        <w:jc w:val="center"/>
        <w:rPr>
          <w:rFonts w:ascii="Calibri" w:hAnsi="Calibri" w:cs="Calibri"/>
          <w:b/>
          <w:sz w:val="36"/>
        </w:rPr>
      </w:pPr>
    </w:p>
    <w:p w14:paraId="53B4DF74" w14:textId="325FC26F" w:rsidR="00812C1E" w:rsidRPr="00736622" w:rsidRDefault="00812C1E" w:rsidP="00124DAC">
      <w:pPr>
        <w:shd w:val="clear" w:color="auto" w:fill="7030A0"/>
        <w:spacing w:after="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1. </w:t>
      </w:r>
      <w:r w:rsidR="00276075" w:rsidRPr="00736622">
        <w:rPr>
          <w:rFonts w:ascii="Calibri" w:hAnsi="Calibri" w:cs="Calibri"/>
          <w:b/>
          <w:bCs/>
          <w:color w:val="FFFFFF" w:themeColor="background1"/>
        </w:rPr>
        <w:t>Autor</w:t>
      </w:r>
    </w:p>
    <w:p w14:paraId="14C6D2A9" w14:textId="53C636AB" w:rsidR="003049CB" w:rsidRPr="00736622" w:rsidRDefault="009D0ED4" w:rsidP="003049CB">
      <w:pPr>
        <w:shd w:val="clear" w:color="auto" w:fill="DBE5F1" w:themeFill="accent1" w:themeFillTint="33"/>
        <w:spacing w:line="240" w:lineRule="auto"/>
        <w:rPr>
          <w:rFonts w:ascii="Calibri" w:hAnsi="Calibri" w:cs="Calibri"/>
          <w:bCs/>
          <w:i/>
          <w:iCs/>
        </w:rPr>
      </w:pPr>
      <w:r w:rsidRPr="00736622">
        <w:rPr>
          <w:rFonts w:ascii="Calibri" w:hAnsi="Calibri" w:cs="Calibri"/>
          <w:bCs/>
          <w:i/>
          <w:iCs/>
          <w:shd w:val="clear" w:color="auto" w:fill="DBE5F1" w:themeFill="accent1" w:themeFillTint="33"/>
        </w:rPr>
        <w:t>Imię i nazwisko doktoranta, doktorantki.</w:t>
      </w:r>
      <w:r w:rsidR="00EF321A" w:rsidRPr="00736622">
        <w:rPr>
          <w:rFonts w:ascii="Calibri" w:hAnsi="Calibri" w:cs="Calibri"/>
          <w:bCs/>
          <w:i/>
          <w:iCs/>
        </w:rPr>
        <w:br/>
      </w:r>
    </w:p>
    <w:p w14:paraId="4C88C4B5" w14:textId="77777777" w:rsidR="001C71E4" w:rsidRPr="00736622" w:rsidRDefault="001C71E4" w:rsidP="00DE6384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14:paraId="35EF4499" w14:textId="34C81A0D" w:rsidR="00D601FE" w:rsidRPr="00736622" w:rsidRDefault="00D601FE" w:rsidP="00276075">
      <w:pPr>
        <w:shd w:val="clear" w:color="auto" w:fill="7030A0"/>
        <w:spacing w:after="0" w:line="240" w:lineRule="auto"/>
        <w:rPr>
          <w:rFonts w:ascii="Calibri" w:hAnsi="Calibri" w:cs="Calibri"/>
          <w:b/>
          <w:color w:val="FFFFFF" w:themeColor="background1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 xml:space="preserve">2. </w:t>
      </w:r>
      <w:r w:rsidR="00276075" w:rsidRPr="00736622">
        <w:rPr>
          <w:rFonts w:ascii="Calibri" w:hAnsi="Calibri" w:cs="Calibri"/>
          <w:b/>
          <w:bCs/>
          <w:color w:val="FFFFFF" w:themeColor="background1"/>
          <w:sz w:val="24"/>
          <w:szCs w:val="24"/>
        </w:rPr>
        <w:t>Współautorzy</w:t>
      </w:r>
    </w:p>
    <w:p w14:paraId="37276A30" w14:textId="7A628FCA" w:rsidR="00DE6384" w:rsidRPr="00736622" w:rsidRDefault="00E94235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Imiona i nazwiska współautorów osiągnięcia</w:t>
      </w:r>
      <w:r w:rsidR="009D0ED4" w:rsidRPr="00736622">
        <w:rPr>
          <w:rFonts w:ascii="Calibri" w:hAnsi="Calibri" w:cs="Calibri"/>
          <w:i/>
        </w:rPr>
        <w:t>.</w:t>
      </w:r>
    </w:p>
    <w:p w14:paraId="68440DD1" w14:textId="77777777" w:rsidR="00DE6384" w:rsidRPr="00736622" w:rsidRDefault="00DE6384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15D2F627" w14:textId="77777777" w:rsidR="00DE6384" w:rsidRPr="00736622" w:rsidRDefault="00DE6384" w:rsidP="00DE638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5939E6DF" w14:textId="77777777" w:rsidR="00DE6384" w:rsidRPr="00736622" w:rsidRDefault="00DE6384" w:rsidP="00DE638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1D5AD567" w14:textId="40AA09CA" w:rsidR="00DE6384" w:rsidRPr="00736622" w:rsidRDefault="00DE6384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3. </w:t>
      </w:r>
      <w:r w:rsidR="00E94235"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Rodzaj osiągnięcia</w:t>
      </w:r>
    </w:p>
    <w:p w14:paraId="40B98278" w14:textId="0724EC91" w:rsidR="00D81AE2" w:rsidRPr="00736622" w:rsidRDefault="00E94235" w:rsidP="00D81AE2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Rodzaj osiągnięcia należy wybrać z załącznika nr 1.</w:t>
      </w:r>
    </w:p>
    <w:p w14:paraId="710644C9" w14:textId="77777777" w:rsidR="00980EB1" w:rsidRPr="00736622" w:rsidRDefault="00980EB1" w:rsidP="00980EB1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1889B6AD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</w:rPr>
      </w:pPr>
    </w:p>
    <w:p w14:paraId="70BDA106" w14:textId="77777777" w:rsidR="00155C12" w:rsidRPr="00736622" w:rsidRDefault="00155C12" w:rsidP="001C71E4">
      <w:pPr>
        <w:spacing w:after="0" w:line="240" w:lineRule="auto"/>
        <w:jc w:val="both"/>
        <w:rPr>
          <w:rFonts w:ascii="Calibri" w:hAnsi="Calibri" w:cs="Calibri"/>
          <w:sz w:val="24"/>
          <w:szCs w:val="20"/>
        </w:rPr>
      </w:pPr>
    </w:p>
    <w:p w14:paraId="35D75A64" w14:textId="73F532EC" w:rsidR="001C71E4" w:rsidRPr="00736622" w:rsidRDefault="001C71E4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4. </w:t>
      </w:r>
      <w:r w:rsidR="005241CE" w:rsidRPr="00736622">
        <w:rPr>
          <w:rFonts w:ascii="Calibri" w:hAnsi="Calibri" w:cs="Calibri"/>
          <w:b/>
          <w:color w:val="FFFFFF" w:themeColor="background1"/>
          <w:sz w:val="24"/>
          <w:szCs w:val="24"/>
        </w:rPr>
        <w:t>Tytuł</w:t>
      </w:r>
    </w:p>
    <w:p w14:paraId="21B387DF" w14:textId="0897B015" w:rsidR="00D81AE2" w:rsidRPr="00736622" w:rsidRDefault="009D0ED4" w:rsidP="00D81AE2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</w:rPr>
      </w:pPr>
      <w:r w:rsidRPr="00736622">
        <w:rPr>
          <w:rFonts w:ascii="Calibri" w:hAnsi="Calibri" w:cs="Calibri"/>
          <w:i/>
        </w:rPr>
        <w:t>Tytuł powinien być zgodny z rodzajem osiągnięcia.</w:t>
      </w:r>
    </w:p>
    <w:p w14:paraId="6E4E9407" w14:textId="77777777" w:rsidR="001C71E4" w:rsidRPr="00736622" w:rsidRDefault="001C71E4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5791C19C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b/>
          <w:sz w:val="24"/>
          <w:szCs w:val="20"/>
        </w:rPr>
      </w:pPr>
    </w:p>
    <w:p w14:paraId="0DBD5B43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120B9EA2" w14:textId="6700D4E6" w:rsidR="00FB5688" w:rsidRPr="00736622" w:rsidRDefault="001C71E4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5. </w:t>
      </w:r>
      <w:r w:rsidR="00FB5688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Data pierwszego upublicznienia </w:t>
      </w:r>
    </w:p>
    <w:p w14:paraId="4B688619" w14:textId="6CDD21B2" w:rsidR="001C71E4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Proszę podać w formacie DD-MM-RRRR.</w:t>
      </w:r>
    </w:p>
    <w:p w14:paraId="03ED3EAF" w14:textId="77777777" w:rsidR="00292787" w:rsidRPr="00736622" w:rsidRDefault="00292787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3F8A6BA2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3C4FF833" w14:textId="77777777" w:rsidR="00292787" w:rsidRPr="00736622" w:rsidRDefault="00292787" w:rsidP="00292787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2F187E7" w14:textId="65B9B5B5" w:rsidR="00292787" w:rsidRPr="00736622" w:rsidRDefault="00292787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6. </w:t>
      </w:r>
      <w:r w:rsidR="009D0ED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Miejsce upublicznienia </w:t>
      </w:r>
    </w:p>
    <w:p w14:paraId="44932DC8" w14:textId="4291C270" w:rsidR="007424C1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Nazwa galerii, muzeum, itp.; miasto; państwo.</w:t>
      </w:r>
    </w:p>
    <w:p w14:paraId="057D9DC1" w14:textId="77777777" w:rsidR="009D0ED4" w:rsidRPr="00736622" w:rsidRDefault="009D0ED4" w:rsidP="00292787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5D50244D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68D8539" w14:textId="77777777" w:rsidR="00292787" w:rsidRPr="00736622" w:rsidRDefault="00292787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5E3CC115" w14:textId="7800DEB3" w:rsidR="001C71E4" w:rsidRPr="00736622" w:rsidRDefault="00292787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7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02552B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Charakterystyka osiągnięcia (dzieła)</w:t>
      </w:r>
    </w:p>
    <w:p w14:paraId="2F8F1735" w14:textId="3C16E5BF" w:rsidR="001C71E4" w:rsidRPr="00736622" w:rsidRDefault="0002552B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 xml:space="preserve"> Opis od 500 do 600 znaków ze spacjami np. ilość prac w cyklu, ilość prac na wystawie, technika, wymiary dzieła, opis treści i formy. </w:t>
      </w:r>
    </w:p>
    <w:p w14:paraId="5578A92D" w14:textId="77777777" w:rsidR="00764DC3" w:rsidRPr="00736622" w:rsidRDefault="00764DC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2A5F4C0D" w14:textId="60D6142E" w:rsidR="001C71E4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FD10D91" w14:textId="77777777" w:rsidR="007C2659" w:rsidRPr="00736622" w:rsidRDefault="007C2659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24F54E57" w14:textId="1D104A84" w:rsidR="001C71E4" w:rsidRPr="00736622" w:rsidRDefault="00292787" w:rsidP="00276075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8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412E6A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Osiągnięcie wybitne</w:t>
      </w:r>
    </w:p>
    <w:p w14:paraId="4571B786" w14:textId="4CFB76EA" w:rsidR="00412E6A" w:rsidRPr="00736622" w:rsidRDefault="00412E6A" w:rsidP="00412E6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lastRenderedPageBreak/>
        <w:t>Podstawę do uznania osiągnięcia artystycznego za wybitne stanowi jego prezentacja w miejscu o szczególnym znaczeniu dla kultury lub prestiżowa nagroda krajowa albo zagraniczna przyznana w okresie objętym ewaluacją w konkursie charakterystycznym dla twórczości artystycznej prowadzonej w ramach danej dyscypliny artystycznej, a w przypadku publikacji z zakresu sztuki – także wydanie przez wydawnictwo o międzynarodowej renomie w środowisku artystycznym</w:t>
      </w:r>
      <w:r w:rsidR="00582148" w:rsidRPr="00736622">
        <w:rPr>
          <w:rFonts w:ascii="Calibri" w:hAnsi="Calibri" w:cs="Calibri"/>
          <w:i/>
          <w:szCs w:val="20"/>
        </w:rPr>
        <w:t>.</w:t>
      </w:r>
    </w:p>
    <w:p w14:paraId="660DC94B" w14:textId="3DDB07F6" w:rsidR="00582148" w:rsidRPr="00736622" w:rsidRDefault="00582148" w:rsidP="00412E6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Opis osiągnięcia powinien zawierać:</w:t>
      </w:r>
    </w:p>
    <w:p w14:paraId="369A66D2" w14:textId="7B479816" w:rsidR="00412E6A" w:rsidRPr="00736622" w:rsidRDefault="00412E6A" w:rsidP="00412E6A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Miejsce o szczególnym znaczeniu dla kultury: nazwa miejsca lub wydarzenia, opis miejsca lub wydarzenia podkreślający ich rangę</w:t>
      </w:r>
      <w:r w:rsidR="00596F8E" w:rsidRPr="00736622">
        <w:rPr>
          <w:rFonts w:ascii="Calibri" w:hAnsi="Calibri" w:cs="Calibri"/>
          <w:i/>
          <w:szCs w:val="20"/>
        </w:rPr>
        <w:t xml:space="preserve">, charakterystyka </w:t>
      </w:r>
      <w:r w:rsidRPr="00736622">
        <w:rPr>
          <w:rFonts w:ascii="Calibri" w:hAnsi="Calibri" w:cs="Calibri"/>
          <w:i/>
          <w:szCs w:val="20"/>
        </w:rPr>
        <w:t>do 300 znaków ze spacjami</w:t>
      </w:r>
      <w:r w:rsidR="00596F8E" w:rsidRPr="00736622">
        <w:rPr>
          <w:rFonts w:ascii="Calibri" w:hAnsi="Calibri" w:cs="Calibri"/>
          <w:i/>
          <w:szCs w:val="20"/>
        </w:rPr>
        <w:t>.</w:t>
      </w:r>
    </w:p>
    <w:p w14:paraId="11A990BC" w14:textId="76C2B663" w:rsidR="00596F8E" w:rsidRPr="00736622" w:rsidRDefault="00412E6A" w:rsidP="000303D1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iCs/>
          <w:szCs w:val="20"/>
        </w:rPr>
        <w:t>Prestiżowa nagroda: nazwa nagrody, n</w:t>
      </w:r>
      <w:r w:rsidR="00764DC3" w:rsidRPr="00736622">
        <w:rPr>
          <w:rFonts w:ascii="Calibri" w:hAnsi="Calibri" w:cs="Calibri"/>
          <w:i/>
          <w:szCs w:val="20"/>
        </w:rPr>
        <w:t xml:space="preserve">azwa konkursu, rok przyznania, państwo, podmiot przyznający nagrodę, charakterystyka </w:t>
      </w:r>
      <w:r w:rsidR="00596F8E" w:rsidRPr="00736622">
        <w:rPr>
          <w:rFonts w:ascii="Calibri" w:hAnsi="Calibri" w:cs="Calibri"/>
          <w:i/>
          <w:szCs w:val="20"/>
        </w:rPr>
        <w:t>do 300 znaków ze spacjami.</w:t>
      </w:r>
    </w:p>
    <w:p w14:paraId="21160333" w14:textId="038EA055" w:rsidR="00412E6A" w:rsidRPr="00736622" w:rsidRDefault="00412E6A" w:rsidP="000303D1">
      <w:pPr>
        <w:pStyle w:val="Akapitzlist"/>
        <w:numPr>
          <w:ilvl w:val="0"/>
          <w:numId w:val="3"/>
        </w:num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 w:rsidRPr="00736622">
        <w:rPr>
          <w:rFonts w:ascii="Calibri" w:hAnsi="Calibri" w:cs="Calibri"/>
          <w:i/>
          <w:szCs w:val="20"/>
        </w:rPr>
        <w:t xml:space="preserve">Publikacja: tytuł publikacji, nazwa wydawnictwa, rok i </w:t>
      </w:r>
      <w:r w:rsidR="00596F8E" w:rsidRPr="00736622">
        <w:rPr>
          <w:rFonts w:ascii="Calibri" w:hAnsi="Calibri" w:cs="Calibri"/>
          <w:i/>
          <w:szCs w:val="20"/>
        </w:rPr>
        <w:t>m</w:t>
      </w:r>
      <w:r w:rsidRPr="00736622">
        <w:rPr>
          <w:rFonts w:ascii="Calibri" w:hAnsi="Calibri" w:cs="Calibri"/>
          <w:i/>
          <w:szCs w:val="20"/>
        </w:rPr>
        <w:t xml:space="preserve">iejsce wydania, </w:t>
      </w:r>
      <w:r w:rsidR="00596F8E" w:rsidRPr="00736622">
        <w:rPr>
          <w:rFonts w:ascii="Calibri" w:hAnsi="Calibri" w:cs="Calibri"/>
          <w:i/>
          <w:szCs w:val="20"/>
        </w:rPr>
        <w:t>nr ISBN lub inny właściwy dla wydawnictw.</w:t>
      </w:r>
    </w:p>
    <w:p w14:paraId="6BC8D6E2" w14:textId="77777777" w:rsidR="00764DC3" w:rsidRPr="00736622" w:rsidRDefault="00764DC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szCs w:val="20"/>
        </w:rPr>
      </w:pPr>
    </w:p>
    <w:p w14:paraId="35031F85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1AE72F4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7C7CD873" w14:textId="447406C9" w:rsidR="001C71E4" w:rsidRPr="00736622" w:rsidRDefault="00845912" w:rsidP="00276075">
      <w:pPr>
        <w:shd w:val="clear" w:color="auto" w:fill="7030A0"/>
        <w:spacing w:after="120" w:line="240" w:lineRule="auto"/>
        <w:rPr>
          <w:rFonts w:ascii="Calibri" w:hAnsi="Calibri" w:cs="Calibri"/>
          <w:b/>
          <w:color w:val="FFFFFF" w:themeColor="background1"/>
          <w:sz w:val="24"/>
          <w:szCs w:val="18"/>
        </w:rPr>
      </w:pP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9</w:t>
      </w:r>
      <w:r w:rsidR="001C71E4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. </w:t>
      </w:r>
      <w:r w:rsidR="00596F8E"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>Osiągnięcie o dużym znaczeniu dla sztuk plastycznych lub konserwacji dzieł sztuki</w:t>
      </w:r>
    </w:p>
    <w:p w14:paraId="2EC0083D" w14:textId="773B0EFC" w:rsidR="009014B3" w:rsidRPr="00736622" w:rsidRDefault="00A01E57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Osiągnięcia, które nie uzyskały statusu dzieła wybitnego</w:t>
      </w:r>
      <w:r w:rsidR="00B91E61" w:rsidRPr="00736622">
        <w:rPr>
          <w:rFonts w:ascii="Calibri" w:hAnsi="Calibri" w:cs="Calibri"/>
          <w:i/>
          <w:szCs w:val="20"/>
        </w:rPr>
        <w:t xml:space="preserve">, zgodnie z Rozporządzeniem </w:t>
      </w:r>
      <w:proofErr w:type="spellStart"/>
      <w:r w:rsidR="00B91E61" w:rsidRPr="00736622">
        <w:rPr>
          <w:rFonts w:ascii="Calibri" w:hAnsi="Calibri" w:cs="Calibri"/>
          <w:i/>
          <w:szCs w:val="20"/>
        </w:rPr>
        <w:t>MNiSW</w:t>
      </w:r>
      <w:proofErr w:type="spellEnd"/>
      <w:r w:rsidR="00B91E61" w:rsidRPr="00736622">
        <w:rPr>
          <w:rFonts w:ascii="Calibri" w:hAnsi="Calibri" w:cs="Calibri"/>
          <w:i/>
          <w:szCs w:val="20"/>
        </w:rPr>
        <w:t xml:space="preserve"> z dnia 31 lipca 2020 r.</w:t>
      </w:r>
      <w:r w:rsidRPr="00736622">
        <w:rPr>
          <w:rFonts w:ascii="Calibri" w:hAnsi="Calibri" w:cs="Calibri"/>
          <w:i/>
          <w:szCs w:val="20"/>
        </w:rPr>
        <w:t xml:space="preserve"> mogą zostać wykazane jako osiągnięcia o dużym znaczeniu</w:t>
      </w:r>
      <w:r w:rsidR="00675952" w:rsidRPr="00736622">
        <w:rPr>
          <w:rFonts w:ascii="Calibri" w:hAnsi="Calibri" w:cs="Calibri"/>
          <w:i/>
          <w:szCs w:val="20"/>
        </w:rPr>
        <w:t xml:space="preserve"> lub o mniejszym znaczeniu</w:t>
      </w:r>
      <w:r w:rsidR="009014B3" w:rsidRPr="00736622">
        <w:rPr>
          <w:rFonts w:ascii="Calibri" w:hAnsi="Calibri" w:cs="Calibri"/>
          <w:i/>
          <w:szCs w:val="20"/>
        </w:rPr>
        <w:t xml:space="preserve"> lub</w:t>
      </w:r>
      <w:r w:rsidR="00B91E61" w:rsidRPr="00736622">
        <w:rPr>
          <w:rFonts w:ascii="Calibri" w:hAnsi="Calibri" w:cs="Calibri"/>
          <w:i/>
          <w:szCs w:val="20"/>
        </w:rPr>
        <w:t xml:space="preserve"> jako pozostałe przypadki</w:t>
      </w:r>
      <w:r w:rsidRPr="00736622">
        <w:rPr>
          <w:rFonts w:ascii="Calibri" w:hAnsi="Calibri" w:cs="Calibri"/>
          <w:i/>
          <w:szCs w:val="20"/>
        </w:rPr>
        <w:t xml:space="preserve">. </w:t>
      </w:r>
    </w:p>
    <w:p w14:paraId="1AAEA8D8" w14:textId="17E7E670" w:rsidR="00FE4CE2" w:rsidRPr="00736622" w:rsidRDefault="009014B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  <w:r w:rsidRPr="00736622">
        <w:rPr>
          <w:rFonts w:ascii="Calibri" w:hAnsi="Calibri" w:cs="Calibri"/>
          <w:i/>
          <w:szCs w:val="20"/>
        </w:rPr>
        <w:t>Podstawę do uznania osiągnięcia artystycznego za posiadające duż</w:t>
      </w:r>
      <w:r w:rsidR="00675952" w:rsidRPr="00736622">
        <w:rPr>
          <w:rFonts w:ascii="Calibri" w:hAnsi="Calibri" w:cs="Calibri"/>
          <w:i/>
          <w:szCs w:val="20"/>
        </w:rPr>
        <w:t>e</w:t>
      </w:r>
      <w:r w:rsidRPr="00736622">
        <w:rPr>
          <w:rFonts w:ascii="Calibri" w:hAnsi="Calibri" w:cs="Calibri"/>
          <w:i/>
          <w:szCs w:val="20"/>
        </w:rPr>
        <w:t xml:space="preserve"> znaczeni</w:t>
      </w:r>
      <w:r w:rsidR="00675952" w:rsidRPr="00736622">
        <w:rPr>
          <w:rFonts w:ascii="Calibri" w:hAnsi="Calibri" w:cs="Calibri"/>
          <w:i/>
          <w:szCs w:val="20"/>
        </w:rPr>
        <w:t>e</w:t>
      </w:r>
      <w:r w:rsidRPr="00736622">
        <w:rPr>
          <w:rFonts w:ascii="Calibri" w:hAnsi="Calibri" w:cs="Calibri"/>
          <w:i/>
          <w:szCs w:val="20"/>
        </w:rPr>
        <w:t xml:space="preserve"> dla sztuk plastycznych lub konserwacji dzieł sztuki stanowić więc będzie opis podkreślający jego rangę i znaczenie</w:t>
      </w:r>
      <w:r w:rsidR="00FE4CE2" w:rsidRPr="00736622">
        <w:rPr>
          <w:rFonts w:ascii="Calibri" w:hAnsi="Calibri" w:cs="Calibri"/>
          <w:i/>
          <w:szCs w:val="20"/>
        </w:rPr>
        <w:t xml:space="preserve"> (do 300 znaków ze spacjami)</w:t>
      </w:r>
      <w:r w:rsidRPr="00736622">
        <w:rPr>
          <w:rFonts w:ascii="Calibri" w:hAnsi="Calibri" w:cs="Calibri"/>
          <w:i/>
          <w:szCs w:val="20"/>
        </w:rPr>
        <w:t>.</w:t>
      </w:r>
    </w:p>
    <w:p w14:paraId="1F0232A7" w14:textId="77777777" w:rsidR="009014B3" w:rsidRPr="00736622" w:rsidRDefault="009014B3" w:rsidP="003049CB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szCs w:val="20"/>
        </w:rPr>
      </w:pPr>
    </w:p>
    <w:p w14:paraId="5ECDF49E" w14:textId="77777777" w:rsidR="001C71E4" w:rsidRPr="00736622" w:rsidRDefault="001C71E4" w:rsidP="001C71E4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A50617E" w14:textId="1C437458" w:rsidR="001C71E4" w:rsidRDefault="001C71E4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8D0C40B" w14:textId="010E17B2" w:rsidR="005E17BA" w:rsidRPr="00736622" w:rsidRDefault="005E17BA" w:rsidP="005E17BA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>
        <w:rPr>
          <w:rFonts w:ascii="Calibri" w:hAnsi="Calibri" w:cs="Calibri"/>
          <w:b/>
          <w:color w:val="FFFFFF" w:themeColor="background1"/>
          <w:sz w:val="24"/>
          <w:szCs w:val="18"/>
        </w:rPr>
        <w:t>10</w:t>
      </w: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. </w:t>
      </w:r>
      <w:r w:rsidRPr="005E17BA">
        <w:rPr>
          <w:rFonts w:ascii="Calibri" w:hAnsi="Calibri" w:cs="Calibri"/>
          <w:b/>
          <w:color w:val="FFFFFF" w:themeColor="background1"/>
          <w:sz w:val="24"/>
          <w:szCs w:val="18"/>
        </w:rPr>
        <w:t>Link do wydarzenia/dzieła</w:t>
      </w:r>
    </w:p>
    <w:p w14:paraId="5BFDD075" w14:textId="71CC842E" w:rsidR="005E17BA" w:rsidRPr="00736622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>Podanie adresu strony internetowej wydarzenia jest obowiązkowe. Osiągnięcie bez linku nie będzie podlegało ocenie.</w:t>
      </w:r>
    </w:p>
    <w:p w14:paraId="3332F903" w14:textId="77777777" w:rsidR="005E17BA" w:rsidRPr="00736622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4587C021" w14:textId="62A300A9" w:rsidR="005E17BA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225D34A7" w14:textId="77777777" w:rsidR="005E17BA" w:rsidRPr="00736622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03E29C3E" w14:textId="2AE1C32B" w:rsidR="005E17BA" w:rsidRPr="00736622" w:rsidRDefault="005E17BA" w:rsidP="005E17BA">
      <w:pPr>
        <w:shd w:val="clear" w:color="auto" w:fill="7030A0"/>
        <w:spacing w:after="120" w:line="240" w:lineRule="auto"/>
        <w:jc w:val="both"/>
        <w:rPr>
          <w:rFonts w:ascii="Calibri" w:hAnsi="Calibri" w:cs="Calibri"/>
          <w:b/>
          <w:color w:val="FFFFFF" w:themeColor="background1"/>
          <w:sz w:val="24"/>
          <w:szCs w:val="18"/>
        </w:rPr>
      </w:pPr>
      <w:r>
        <w:rPr>
          <w:rFonts w:ascii="Calibri" w:hAnsi="Calibri" w:cs="Calibri"/>
          <w:b/>
          <w:color w:val="FFFFFF" w:themeColor="background1"/>
          <w:sz w:val="24"/>
          <w:szCs w:val="18"/>
        </w:rPr>
        <w:t>11</w:t>
      </w:r>
      <w:r w:rsidRPr="00736622">
        <w:rPr>
          <w:rFonts w:ascii="Calibri" w:hAnsi="Calibri" w:cs="Calibri"/>
          <w:b/>
          <w:color w:val="FFFFFF" w:themeColor="background1"/>
          <w:sz w:val="24"/>
          <w:szCs w:val="18"/>
        </w:rPr>
        <w:t xml:space="preserve">. </w:t>
      </w:r>
      <w:r w:rsidRPr="005E17BA">
        <w:rPr>
          <w:rFonts w:ascii="Calibri" w:hAnsi="Calibri" w:cs="Calibri"/>
          <w:b/>
          <w:color w:val="FFFFFF" w:themeColor="background1"/>
          <w:sz w:val="24"/>
          <w:szCs w:val="18"/>
        </w:rPr>
        <w:t>Załączniki</w:t>
      </w:r>
    </w:p>
    <w:p w14:paraId="1B173FB1" w14:textId="3892E3A6" w:rsidR="0067563D" w:rsidRDefault="005E17BA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Należy wymienić rodzaj dokumentacji </w:t>
      </w:r>
      <w:r w:rsidR="0067563D">
        <w:rPr>
          <w:rFonts w:ascii="Calibri" w:hAnsi="Calibri" w:cs="Calibri"/>
          <w:i/>
          <w:iCs/>
          <w:szCs w:val="20"/>
        </w:rPr>
        <w:t xml:space="preserve">załączony do </w:t>
      </w:r>
      <w:r w:rsidR="0067563D" w:rsidRPr="0067563D">
        <w:rPr>
          <w:rFonts w:ascii="Calibri" w:hAnsi="Calibri" w:cs="Calibri"/>
          <w:b/>
          <w:bCs/>
          <w:i/>
          <w:iCs/>
          <w:szCs w:val="20"/>
        </w:rPr>
        <w:t>Zgłoszenia osiągnięcia ewaluacyjnego</w:t>
      </w:r>
      <w:r w:rsidR="0067563D">
        <w:rPr>
          <w:rFonts w:ascii="Calibri" w:hAnsi="Calibri" w:cs="Calibri"/>
          <w:i/>
          <w:iCs/>
          <w:szCs w:val="20"/>
        </w:rPr>
        <w:t>, np.: d</w:t>
      </w:r>
      <w:r w:rsidRPr="005E17BA">
        <w:rPr>
          <w:rFonts w:ascii="Calibri" w:hAnsi="Calibri" w:cs="Calibri"/>
          <w:i/>
          <w:iCs/>
          <w:szCs w:val="20"/>
        </w:rPr>
        <w:t>okumentacja fotograficzna</w:t>
      </w:r>
      <w:r w:rsidR="0067563D">
        <w:rPr>
          <w:rFonts w:ascii="Calibri" w:hAnsi="Calibri" w:cs="Calibri"/>
          <w:i/>
          <w:iCs/>
          <w:szCs w:val="20"/>
        </w:rPr>
        <w:t xml:space="preserve"> dzieła, wystawy</w:t>
      </w:r>
      <w:r w:rsidRPr="005E17BA">
        <w:rPr>
          <w:rFonts w:ascii="Calibri" w:hAnsi="Calibri" w:cs="Calibri"/>
          <w:i/>
          <w:iCs/>
          <w:szCs w:val="20"/>
        </w:rPr>
        <w:t xml:space="preserve">, program wydarzenia, afisz, </w:t>
      </w:r>
      <w:r w:rsidR="0067563D">
        <w:rPr>
          <w:rFonts w:ascii="Calibri" w:hAnsi="Calibri" w:cs="Calibri"/>
          <w:i/>
          <w:iCs/>
          <w:szCs w:val="20"/>
        </w:rPr>
        <w:t xml:space="preserve">plakat, zaproszenie, </w:t>
      </w:r>
      <w:r w:rsidRPr="005E17BA">
        <w:rPr>
          <w:rFonts w:ascii="Calibri" w:hAnsi="Calibri" w:cs="Calibri"/>
          <w:i/>
          <w:iCs/>
          <w:szCs w:val="20"/>
        </w:rPr>
        <w:t>ilustracje,</w:t>
      </w:r>
      <w:r w:rsidR="0067563D">
        <w:rPr>
          <w:rFonts w:ascii="Calibri" w:hAnsi="Calibri" w:cs="Calibri"/>
          <w:i/>
          <w:iCs/>
          <w:szCs w:val="20"/>
        </w:rPr>
        <w:t xml:space="preserve"> </w:t>
      </w:r>
      <w:r w:rsidRPr="005E17BA">
        <w:rPr>
          <w:rFonts w:ascii="Calibri" w:hAnsi="Calibri" w:cs="Calibri"/>
          <w:i/>
          <w:iCs/>
          <w:szCs w:val="20"/>
        </w:rPr>
        <w:t>itp.</w:t>
      </w:r>
      <w:r>
        <w:rPr>
          <w:rFonts w:ascii="Calibri" w:hAnsi="Calibri" w:cs="Calibri"/>
          <w:i/>
          <w:iCs/>
          <w:szCs w:val="20"/>
        </w:rPr>
        <w:t xml:space="preserve"> </w:t>
      </w:r>
    </w:p>
    <w:p w14:paraId="71587061" w14:textId="3863B71F" w:rsidR="005E17BA" w:rsidRDefault="0067563D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  <w:r>
        <w:rPr>
          <w:rFonts w:ascii="Calibri" w:hAnsi="Calibri" w:cs="Calibri"/>
          <w:i/>
          <w:iCs/>
          <w:szCs w:val="20"/>
        </w:rPr>
        <w:t xml:space="preserve">Dokumentacja powinna być przygotowania </w:t>
      </w:r>
      <w:r w:rsidR="005E17BA">
        <w:rPr>
          <w:rFonts w:ascii="Calibri" w:hAnsi="Calibri" w:cs="Calibri"/>
          <w:i/>
          <w:iCs/>
          <w:szCs w:val="20"/>
        </w:rPr>
        <w:t xml:space="preserve">w formie </w:t>
      </w:r>
      <w:r w:rsidR="00CE24EB">
        <w:rPr>
          <w:rFonts w:ascii="Calibri" w:hAnsi="Calibri" w:cs="Calibri"/>
          <w:i/>
          <w:iCs/>
          <w:szCs w:val="20"/>
        </w:rPr>
        <w:t>cyfrowej</w:t>
      </w:r>
      <w:r>
        <w:rPr>
          <w:rFonts w:ascii="Calibri" w:hAnsi="Calibri" w:cs="Calibri"/>
          <w:i/>
          <w:iCs/>
          <w:szCs w:val="20"/>
        </w:rPr>
        <w:t xml:space="preserve"> jako pliki jpg lub pdf</w:t>
      </w:r>
      <w:r w:rsidR="00CE24EB">
        <w:rPr>
          <w:rFonts w:ascii="Calibri" w:hAnsi="Calibri" w:cs="Calibri"/>
          <w:i/>
          <w:iCs/>
          <w:szCs w:val="20"/>
        </w:rPr>
        <w:t>.</w:t>
      </w:r>
    </w:p>
    <w:p w14:paraId="6474EA37" w14:textId="77777777" w:rsidR="00CE24EB" w:rsidRPr="00736622" w:rsidRDefault="00CE24EB" w:rsidP="005E17BA">
      <w:pPr>
        <w:shd w:val="clear" w:color="auto" w:fill="DBE5F1" w:themeFill="accent1" w:themeFillTint="33"/>
        <w:spacing w:after="0" w:line="240" w:lineRule="auto"/>
        <w:rPr>
          <w:rFonts w:ascii="Calibri" w:hAnsi="Calibri" w:cs="Calibri"/>
          <w:i/>
          <w:iCs/>
          <w:szCs w:val="20"/>
        </w:rPr>
      </w:pPr>
    </w:p>
    <w:p w14:paraId="68DC3325" w14:textId="77777777" w:rsidR="005E17BA" w:rsidRPr="00736622" w:rsidRDefault="005E17BA" w:rsidP="005E17BA">
      <w:pPr>
        <w:spacing w:after="0" w:line="240" w:lineRule="auto"/>
        <w:jc w:val="both"/>
        <w:rPr>
          <w:rFonts w:ascii="Calibri" w:hAnsi="Calibri" w:cs="Calibri"/>
          <w:szCs w:val="20"/>
        </w:rPr>
      </w:pPr>
    </w:p>
    <w:p w14:paraId="62D3221E" w14:textId="77777777" w:rsidR="005E17BA" w:rsidRPr="00736622" w:rsidRDefault="005E17BA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16E8E102" w14:textId="7F0CCEBC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963FE4E" w14:textId="7C1FC17C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94EB95D" w14:textId="77777777" w:rsidR="009014B3" w:rsidRPr="00736622" w:rsidRDefault="009014B3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447F7D2" w14:textId="77777777" w:rsidR="001C71E4" w:rsidRPr="00736622" w:rsidRDefault="001C71E4" w:rsidP="001C71E4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8BC96E" w14:textId="77777777" w:rsidR="006C4F7A" w:rsidRPr="00736622" w:rsidRDefault="006C4F7A" w:rsidP="006C4F7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6622">
        <w:rPr>
          <w:rFonts w:ascii="Calibri" w:hAnsi="Calibri" w:cs="Calibri"/>
          <w:sz w:val="24"/>
          <w:szCs w:val="24"/>
        </w:rPr>
        <w:t xml:space="preserve">................................... </w:t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Pr="00736622">
        <w:rPr>
          <w:rFonts w:ascii="Calibri" w:hAnsi="Calibri" w:cs="Calibri"/>
          <w:sz w:val="24"/>
          <w:szCs w:val="24"/>
        </w:rPr>
        <w:tab/>
      </w:r>
      <w:r w:rsidR="00762701" w:rsidRPr="00736622">
        <w:rPr>
          <w:rFonts w:ascii="Calibri" w:hAnsi="Calibri" w:cs="Calibri"/>
          <w:sz w:val="24"/>
          <w:szCs w:val="24"/>
        </w:rPr>
        <w:t>........................................................</w:t>
      </w:r>
    </w:p>
    <w:p w14:paraId="0DA21FD8" w14:textId="32894DCF" w:rsidR="00762701" w:rsidRPr="00CE24EB" w:rsidRDefault="006C4F7A" w:rsidP="00CE24E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736622">
        <w:rPr>
          <w:rFonts w:ascii="Calibri" w:hAnsi="Calibri" w:cs="Calibri"/>
          <w:szCs w:val="24"/>
        </w:rPr>
        <w:t xml:space="preserve">Data  </w:t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Pr="00736622">
        <w:rPr>
          <w:rFonts w:ascii="Calibri" w:hAnsi="Calibri" w:cs="Calibri"/>
          <w:szCs w:val="24"/>
        </w:rPr>
        <w:tab/>
      </w:r>
      <w:r w:rsidR="008214D8">
        <w:rPr>
          <w:rFonts w:ascii="Calibri" w:hAnsi="Calibri" w:cs="Calibri"/>
          <w:szCs w:val="24"/>
        </w:rPr>
        <w:t xml:space="preserve">       </w:t>
      </w:r>
      <w:r w:rsidR="00762701" w:rsidRPr="00736622">
        <w:rPr>
          <w:rFonts w:ascii="Calibri" w:hAnsi="Calibri" w:cs="Calibri"/>
          <w:szCs w:val="24"/>
        </w:rPr>
        <w:t>Podpis doktoranta</w:t>
      </w:r>
      <w:r w:rsidR="008214D8">
        <w:rPr>
          <w:rFonts w:ascii="Calibri" w:hAnsi="Calibri" w:cs="Calibri"/>
          <w:szCs w:val="24"/>
        </w:rPr>
        <w:t>/doktorantki</w:t>
      </w:r>
    </w:p>
    <w:p w14:paraId="678CA8FF" w14:textId="77777777" w:rsidR="00EA4188" w:rsidRDefault="00EA4188" w:rsidP="00E94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6"/>
        </w:rPr>
      </w:pPr>
    </w:p>
    <w:p w14:paraId="129E922E" w14:textId="322599DE" w:rsidR="00E94235" w:rsidRPr="00736622" w:rsidRDefault="00E94235" w:rsidP="00E942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  <w:sz w:val="36"/>
        </w:rPr>
      </w:pPr>
      <w:r w:rsidRPr="00736622">
        <w:rPr>
          <w:rFonts w:ascii="Calibri" w:hAnsi="Calibri" w:cs="Calibri"/>
          <w:bCs/>
          <w:sz w:val="36"/>
        </w:rPr>
        <w:lastRenderedPageBreak/>
        <w:t>Załącznik 1</w:t>
      </w:r>
    </w:p>
    <w:p w14:paraId="6DA5FBA4" w14:textId="2F0E50E5" w:rsidR="00762701" w:rsidRPr="00736622" w:rsidRDefault="00E94235" w:rsidP="00FC2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  <w:r w:rsidRPr="00736622">
        <w:rPr>
          <w:rFonts w:ascii="Calibri" w:hAnsi="Calibri" w:cs="Calibri"/>
          <w:b/>
          <w:bCs/>
          <w:sz w:val="36"/>
          <w:szCs w:val="36"/>
          <w:lang w:val="fr-FR"/>
        </w:rPr>
        <w:t>Rodzaj osiągnięcia</w:t>
      </w:r>
    </w:p>
    <w:p w14:paraId="53422EBE" w14:textId="77777777" w:rsidR="00FC2C01" w:rsidRPr="00736622" w:rsidRDefault="00FC2C01" w:rsidP="00FC2C0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  <w:lang w:val="fr-FR"/>
        </w:rPr>
      </w:pPr>
    </w:p>
    <w:p w14:paraId="352B7E4B" w14:textId="6098E254" w:rsidR="005E516E" w:rsidRPr="00736622" w:rsidRDefault="005E516E" w:rsidP="005E516E">
      <w:pPr>
        <w:spacing w:after="0" w:line="240" w:lineRule="auto"/>
        <w:rPr>
          <w:rFonts w:ascii="Calibri" w:hAnsi="Calibri" w:cs="Calibri"/>
          <w:szCs w:val="24"/>
        </w:rPr>
      </w:pPr>
    </w:p>
    <w:p w14:paraId="68F1F420" w14:textId="579B3FB2" w:rsidR="005E516E" w:rsidRPr="00736622" w:rsidRDefault="005E516E" w:rsidP="005E516E">
      <w:pPr>
        <w:pStyle w:val="Default"/>
        <w:rPr>
          <w:rFonts w:ascii="Calibri" w:hAnsi="Calibri" w:cs="Calibri"/>
          <w:sz w:val="20"/>
          <w:szCs w:val="20"/>
        </w:rPr>
      </w:pPr>
      <w:r w:rsidRPr="00736622">
        <w:rPr>
          <w:rFonts w:ascii="Calibri" w:hAnsi="Calibri" w:cs="Calibri"/>
          <w:sz w:val="20"/>
          <w:szCs w:val="20"/>
        </w:rPr>
        <w:t xml:space="preserve">Dziennik Ustaw – Poz. 1352 </w:t>
      </w:r>
    </w:p>
    <w:p w14:paraId="567FF2AA" w14:textId="65D18A34" w:rsidR="005E516E" w:rsidRDefault="005E516E" w:rsidP="005E516E">
      <w:pPr>
        <w:pStyle w:val="Default"/>
        <w:rPr>
          <w:rFonts w:ascii="Calibri" w:hAnsi="Calibri" w:cs="Calibri"/>
          <w:b/>
          <w:bCs/>
          <w:color w:val="auto"/>
          <w:sz w:val="20"/>
          <w:szCs w:val="20"/>
        </w:rPr>
      </w:pPr>
      <w:r w:rsidRPr="00736622">
        <w:rPr>
          <w:rFonts w:ascii="Calibri" w:hAnsi="Calibri" w:cs="Calibri"/>
          <w:b/>
          <w:bCs/>
          <w:color w:val="auto"/>
          <w:sz w:val="20"/>
          <w:szCs w:val="20"/>
        </w:rPr>
        <w:t>3. Dyscyplina sztuki plastyczne i konserwacja dzieł sztuki</w:t>
      </w:r>
    </w:p>
    <w:p w14:paraId="32AFD6FD" w14:textId="77777777" w:rsidR="00736622" w:rsidRPr="00736622" w:rsidRDefault="00736622" w:rsidP="005E516E">
      <w:pPr>
        <w:pStyle w:val="Default"/>
        <w:rPr>
          <w:rFonts w:ascii="Calibri" w:hAnsi="Calibri" w:cs="Calibri"/>
          <w:sz w:val="20"/>
          <w:szCs w:val="20"/>
        </w:rPr>
      </w:pPr>
    </w:p>
    <w:tbl>
      <w:tblPr>
        <w:tblW w:w="9702" w:type="dxa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4800"/>
        <w:gridCol w:w="3234"/>
      </w:tblGrid>
      <w:tr w:rsidR="005E516E" w:rsidRPr="00736622" w14:paraId="087AE7E3" w14:textId="77777777" w:rsidTr="007A2C12">
        <w:trPr>
          <w:trHeight w:val="210"/>
        </w:trPr>
        <w:tc>
          <w:tcPr>
            <w:tcW w:w="1668" w:type="dxa"/>
          </w:tcPr>
          <w:p w14:paraId="252F68DC" w14:textId="787A01F8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GRUPA OSIĄGNIĘĆ </w:t>
            </w:r>
          </w:p>
        </w:tc>
        <w:tc>
          <w:tcPr>
            <w:tcW w:w="4800" w:type="dxa"/>
          </w:tcPr>
          <w:p w14:paraId="26D695B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RODZAJ OSIĄGNIĘCIA </w:t>
            </w:r>
          </w:p>
        </w:tc>
        <w:tc>
          <w:tcPr>
            <w:tcW w:w="3234" w:type="dxa"/>
          </w:tcPr>
          <w:p w14:paraId="113A6680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LICZBA PUNKTÓW </w:t>
            </w:r>
          </w:p>
        </w:tc>
      </w:tr>
      <w:tr w:rsidR="005E516E" w:rsidRPr="00736622" w14:paraId="5E3CD72E" w14:textId="77777777" w:rsidTr="007A2C12">
        <w:trPr>
          <w:trHeight w:val="690"/>
        </w:trPr>
        <w:tc>
          <w:tcPr>
            <w:tcW w:w="1668" w:type="dxa"/>
          </w:tcPr>
          <w:p w14:paraId="6E1EA97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4800" w:type="dxa"/>
          </w:tcPr>
          <w:p w14:paraId="2957DDF9" w14:textId="63805120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indywidualna autorska wystawa lub retrospektywa</w:t>
            </w:r>
            <w:r w:rsidR="00736622" w:rsidRPr="00736622">
              <w:rPr>
                <w:rFonts w:ascii="Calibri" w:hAnsi="Calibri" w:cs="Calibri"/>
                <w:sz w:val="20"/>
                <w:szCs w:val="20"/>
                <w:vertAlign w:val="superscript"/>
              </w:rPr>
              <w:t>1)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 dorobku artystycznego, prezentująca dzieła plastyczne, konserwatorskie, projektowe, fotograficzne, multimedialne lub interaktywne, zorganizowana przez renomowany ośrodek artystyczny albo przez renomowaną instytucję kultury </w:t>
            </w:r>
          </w:p>
        </w:tc>
        <w:tc>
          <w:tcPr>
            <w:tcW w:w="3234" w:type="dxa"/>
          </w:tcPr>
          <w:p w14:paraId="2AEB65A9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23A7D3D2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875E771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pozostałych przypadkach </w:t>
            </w:r>
          </w:p>
        </w:tc>
      </w:tr>
      <w:tr w:rsidR="005E516E" w:rsidRPr="00736622" w14:paraId="0EED86F4" w14:textId="77777777" w:rsidTr="007A2C12">
        <w:trPr>
          <w:trHeight w:val="1667"/>
        </w:trPr>
        <w:tc>
          <w:tcPr>
            <w:tcW w:w="1668" w:type="dxa"/>
          </w:tcPr>
          <w:p w14:paraId="5F17E6B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4800" w:type="dxa"/>
          </w:tcPr>
          <w:p w14:paraId="32FBB122" w14:textId="7EF40AF2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autorstwo dzieła plastycznego lub projektu artystycznego, realizacji multimedialnej,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performatywnej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, audiowizualnej, interaktywnej, rzeźbiarskiej, konserwatorskiej lub interdyscyplinarnej, cyklu prac plastycznych lub fotograficznych lub kolekcji projektowej, rozpowszechnionych podczas znaczącego wydarzenia artystycznego lub naukowego; </w:t>
            </w:r>
          </w:p>
          <w:p w14:paraId="7CC74256" w14:textId="7354EEBB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autorstwo upublicznionego dzieła plastycznego z zakresu fotografii, malarstwa, rzeźby, grafiki lub scenografii, opracowania plastycznego filmu lub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postprodukcji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obrazu filmowego; </w:t>
            </w:r>
          </w:p>
          <w:p w14:paraId="0348C70C" w14:textId="1C576FDA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3) autorstwo dzieła plastycznego z zakresu sztuk projektowych, w tym wzornictwa przemysłowego, architektury wnętrz, architektury krajobrazu lub projektowania kostiumów; </w:t>
            </w:r>
          </w:p>
          <w:p w14:paraId="1A08B6C2" w14:textId="616AB1AB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4) autorstwo znaczącej realizacji konserwatorskiej, w tym w zakresie konserwacji zabytków wraz z projektem i dokumentacją </w:t>
            </w:r>
          </w:p>
        </w:tc>
        <w:tc>
          <w:tcPr>
            <w:tcW w:w="3234" w:type="dxa"/>
          </w:tcPr>
          <w:p w14:paraId="5B57E81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566F093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CC0E3BB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pozostałych przypadkach </w:t>
            </w:r>
          </w:p>
        </w:tc>
      </w:tr>
      <w:tr w:rsidR="005E516E" w:rsidRPr="00736622" w14:paraId="7ECFF0CB" w14:textId="77777777" w:rsidTr="007A2C12">
        <w:trPr>
          <w:trHeight w:val="1041"/>
        </w:trPr>
        <w:tc>
          <w:tcPr>
            <w:tcW w:w="1668" w:type="dxa"/>
          </w:tcPr>
          <w:p w14:paraId="495F0898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4800" w:type="dxa"/>
          </w:tcPr>
          <w:p w14:paraId="5DD993C5" w14:textId="031A08ED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udział w wystawie zbiorowej zorganizowanej przez muzeum, renomowaną galerię, renomowany ośrodek artystyczny lub renomowaną instytucję kultury; </w:t>
            </w:r>
          </w:p>
          <w:p w14:paraId="7F06E3A0" w14:textId="416B901F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indywidualna autorska wystawa prezentująca dzieła plastyczne, fotograficzne, multimedialne, interaktywne, projektowe lub konserwatorskie zorganizowana w galerii prowadzonej przez ewaluowany podmiot; </w:t>
            </w:r>
          </w:p>
          <w:p w14:paraId="4657630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3) autorstwo dzieła plastycznego rozpowszechnionego w obiegu galeryjnym </w:t>
            </w:r>
          </w:p>
        </w:tc>
        <w:tc>
          <w:tcPr>
            <w:tcW w:w="3234" w:type="dxa"/>
          </w:tcPr>
          <w:p w14:paraId="217E6DE4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0A4A8AB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75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68B83B8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40 – w pozostałych przypadkach </w:t>
            </w:r>
          </w:p>
        </w:tc>
      </w:tr>
      <w:tr w:rsidR="005E516E" w:rsidRPr="00736622" w14:paraId="00C51094" w14:textId="77777777" w:rsidTr="007A2C12">
        <w:trPr>
          <w:trHeight w:val="1040"/>
        </w:trPr>
        <w:tc>
          <w:tcPr>
            <w:tcW w:w="1668" w:type="dxa"/>
          </w:tcPr>
          <w:p w14:paraId="0A55A4A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4800" w:type="dxa"/>
          </w:tcPr>
          <w:p w14:paraId="1299FC07" w14:textId="2D0808CA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1) udział w jury konkursu lub festiwalu plastycznego, w tym fotograficznego, o zasięgu co najmniej ogólnopolskim, zorganizowanych przez renomowany ośrodek artystyczny lub renomowaną instytucję kultury; </w:t>
            </w:r>
          </w:p>
          <w:p w14:paraId="386640DB" w14:textId="41689A5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2) pełnienie funkcji kuratora wystawy, projektów artystycznych lub wydarzenia z zakresu sztuk plastycznych, w tym fotograficznych, multimedialnych, interaktywnych lub projektowych, lub z zakresu konserwacji dzieł sztuki; </w:t>
            </w:r>
          </w:p>
          <w:p w14:paraId="45D2E0C2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3) inne rodzaje dzieł plastycznych prezentowane w obiegu publicznym </w:t>
            </w:r>
          </w:p>
        </w:tc>
        <w:tc>
          <w:tcPr>
            <w:tcW w:w="3234" w:type="dxa"/>
          </w:tcPr>
          <w:p w14:paraId="46054C17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lastRenderedPageBreak/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5444F17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50 – w przypadku osiągnięcia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73F107CC" w14:textId="0AF65488" w:rsidR="005E516E" w:rsidRPr="00736622" w:rsidRDefault="005E516E" w:rsidP="00586020">
            <w:pPr>
              <w:pStyle w:val="Default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– w pozostałych przypadkach </w:t>
            </w:r>
          </w:p>
        </w:tc>
      </w:tr>
      <w:tr w:rsidR="005E516E" w:rsidRPr="00736622" w14:paraId="096796AC" w14:textId="77777777" w:rsidTr="007A2C12">
        <w:trPr>
          <w:trHeight w:val="1050"/>
        </w:trPr>
        <w:tc>
          <w:tcPr>
            <w:tcW w:w="1668" w:type="dxa"/>
          </w:tcPr>
          <w:p w14:paraId="2319ADCC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4800" w:type="dxa"/>
          </w:tcPr>
          <w:p w14:paraId="06B580CA" w14:textId="51CAE261" w:rsidR="005E516E" w:rsidRDefault="00586020" w:rsidP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5E516E" w:rsidRPr="00736622">
              <w:rPr>
                <w:rFonts w:ascii="Calibri" w:hAnsi="Calibri" w:cs="Calibri"/>
                <w:sz w:val="20"/>
                <w:szCs w:val="20"/>
              </w:rPr>
              <w:t xml:space="preserve">autorstwo publikacji z zakresu sztuk plastycznych lub konserwacji dzieł sztuki </w:t>
            </w:r>
          </w:p>
          <w:p w14:paraId="664FDF14" w14:textId="5F2D9271" w:rsidR="00586020" w:rsidRDefault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2) redakcja publikacji z zakresu sztuk plastycznych lub konserwacji dzieł sztuki</w:t>
            </w:r>
          </w:p>
          <w:p w14:paraId="2B2D2F26" w14:textId="44D3BC49" w:rsidR="00586020" w:rsidRPr="00736622" w:rsidRDefault="00586020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3) autorstwo</w:t>
            </w:r>
            <w:r w:rsidR="00644940">
              <w:rPr>
                <w:rFonts w:ascii="Calibri" w:hAnsi="Calibri" w:cs="Calibri"/>
                <w:sz w:val="20"/>
                <w:szCs w:val="20"/>
              </w:rPr>
              <w:t xml:space="preserve"> rozdziału w publikacji </w:t>
            </w:r>
            <w:proofErr w:type="spellStart"/>
            <w:r w:rsidR="00644940">
              <w:rPr>
                <w:rFonts w:ascii="Calibri" w:hAnsi="Calibri" w:cs="Calibri"/>
                <w:sz w:val="20"/>
                <w:szCs w:val="20"/>
              </w:rPr>
              <w:t>wieloautorskiej</w:t>
            </w:r>
            <w:proofErr w:type="spellEnd"/>
            <w:r w:rsidR="00644940">
              <w:rPr>
                <w:rFonts w:ascii="Calibri" w:hAnsi="Calibri" w:cs="Calibri"/>
                <w:sz w:val="20"/>
                <w:szCs w:val="20"/>
              </w:rPr>
              <w:t xml:space="preserve"> z zakresu sztuk plastycznych lub konserwacji dzieł sztuki</w:t>
            </w:r>
          </w:p>
        </w:tc>
        <w:tc>
          <w:tcPr>
            <w:tcW w:w="3234" w:type="dxa"/>
          </w:tcPr>
          <w:p w14:paraId="7F76811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>200 – w przypadku osiągnięcia wy- bitnego</w:t>
            </w:r>
            <w:r w:rsidRPr="00736622">
              <w:rPr>
                <w:rFonts w:ascii="Calibri" w:hAnsi="Calibri" w:cs="Calibri"/>
                <w:sz w:val="13"/>
                <w:szCs w:val="13"/>
              </w:rPr>
              <w:t>2)</w:t>
            </w:r>
            <w:r w:rsidRPr="00736622">
              <w:rPr>
                <w:rFonts w:ascii="Calibri" w:hAnsi="Calibri" w:cs="Calibri"/>
                <w:sz w:val="20"/>
                <w:szCs w:val="20"/>
              </w:rPr>
              <w:t xml:space="preserve">; </w:t>
            </w:r>
          </w:p>
          <w:p w14:paraId="0042F4A3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100 – w przypadku publikacji o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du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żym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23AFBF99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20 – w przypadku publikacji o mniej-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szym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znaczeniu dla sztuk </w:t>
            </w:r>
            <w:proofErr w:type="spellStart"/>
            <w:r w:rsidRPr="00736622">
              <w:rPr>
                <w:rFonts w:ascii="Calibri" w:hAnsi="Calibri" w:cs="Calibri"/>
                <w:sz w:val="20"/>
                <w:szCs w:val="20"/>
              </w:rPr>
              <w:t>plastycz-nych</w:t>
            </w:r>
            <w:proofErr w:type="spellEnd"/>
            <w:r w:rsidRPr="00736622">
              <w:rPr>
                <w:rFonts w:ascii="Calibri" w:hAnsi="Calibri" w:cs="Calibri"/>
                <w:sz w:val="20"/>
                <w:szCs w:val="20"/>
              </w:rPr>
              <w:t xml:space="preserve"> lub konserwacji dzieł sztuki; </w:t>
            </w:r>
          </w:p>
          <w:p w14:paraId="285614C5" w14:textId="77777777" w:rsidR="005E516E" w:rsidRPr="00736622" w:rsidRDefault="005E516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736622">
              <w:rPr>
                <w:rFonts w:ascii="Calibri" w:hAnsi="Calibri" w:cs="Calibri"/>
                <w:sz w:val="20"/>
                <w:szCs w:val="20"/>
              </w:rPr>
              <w:t xml:space="preserve">10 – w pozostałych przypadkach </w:t>
            </w:r>
          </w:p>
        </w:tc>
      </w:tr>
    </w:tbl>
    <w:p w14:paraId="49DB8E7A" w14:textId="540499EE" w:rsidR="001C71E4" w:rsidRDefault="001C71E4" w:rsidP="00736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Cs w:val="24"/>
        </w:rPr>
      </w:pPr>
    </w:p>
    <w:p w14:paraId="635DEEF0" w14:textId="5515C8A4" w:rsidR="00736622" w:rsidRPr="00EA4188" w:rsidRDefault="00736622" w:rsidP="007366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EA4188">
        <w:rPr>
          <w:rFonts w:ascii="Calibri" w:hAnsi="Calibri" w:cs="Calibri"/>
          <w:sz w:val="20"/>
          <w:szCs w:val="20"/>
        </w:rPr>
        <w:t>Jako retrospektywę dorobku artystycznego uznaje się przekrojową prezentację dzieł artystycznych po upływie co najmniej 15 lat działalności artystycznej.</w:t>
      </w:r>
    </w:p>
    <w:p w14:paraId="3FBF224E" w14:textId="77777777" w:rsidR="00736622" w:rsidRPr="00EA4188" w:rsidRDefault="00736622" w:rsidP="007366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F921A59" w14:textId="0D4BF589" w:rsidR="00736622" w:rsidRPr="00EA4188" w:rsidRDefault="00736622" w:rsidP="0073662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20"/>
          <w:szCs w:val="20"/>
        </w:rPr>
      </w:pPr>
      <w:r w:rsidRPr="00EA4188">
        <w:rPr>
          <w:rFonts w:ascii="Calibri" w:hAnsi="Calibri" w:cs="Calibri"/>
          <w:sz w:val="20"/>
          <w:szCs w:val="20"/>
        </w:rPr>
        <w:t>Podstawę do uznania osiągnięcia artystycznego za wybitne stanowi jego prezentacja w miejscu o szczególnym znaczeniu dla kultury lub prestiżowa nagroda krajowa albo zagraniczna przyznana w okresie objętym ewaluacją w konkursie wykonawczym, kompozytorskim, baletowym, filmowym, plastycznym, projektowym, konserwatorskim albo innym charakterystycznym dla twórczości artystycznej prowadzonej w ramach danej dyscypliny artystycznej, a w przypadku publikacji z zakresu sztuki – także wydanie przez wydawnictwo o międzynarodowej renomie w środowisku artystycznym.</w:t>
      </w:r>
    </w:p>
    <w:p w14:paraId="33133E35" w14:textId="77777777" w:rsidR="00DF64E6" w:rsidRPr="00DF64E6" w:rsidRDefault="00DF64E6" w:rsidP="00DF64E6">
      <w:pPr>
        <w:pStyle w:val="Akapitzlist"/>
        <w:rPr>
          <w:rFonts w:ascii="Calibri" w:hAnsi="Calibri" w:cs="Calibri"/>
        </w:rPr>
      </w:pPr>
    </w:p>
    <w:p w14:paraId="4C83FC74" w14:textId="7E78BF96" w:rsidR="00DF64E6" w:rsidRDefault="00DF64E6" w:rsidP="00DF64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sectPr w:rsidR="00DF64E6" w:rsidSect="007A2C1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68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B179F" w14:textId="77777777" w:rsidR="008A16CE" w:rsidRDefault="008A16CE" w:rsidP="00812C1E">
      <w:pPr>
        <w:spacing w:after="0" w:line="240" w:lineRule="auto"/>
      </w:pPr>
      <w:r>
        <w:separator/>
      </w:r>
    </w:p>
  </w:endnote>
  <w:endnote w:type="continuationSeparator" w:id="0">
    <w:p w14:paraId="72F14C02" w14:textId="77777777" w:rsidR="008A16CE" w:rsidRDefault="008A16CE" w:rsidP="00812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957866"/>
      <w:docPartObj>
        <w:docPartGallery w:val="Page Numbers (Bottom of Page)"/>
        <w:docPartUnique/>
      </w:docPartObj>
    </w:sdtPr>
    <w:sdtEndPr/>
    <w:sdtContent>
      <w:p w14:paraId="7ED807C3" w14:textId="0553FF60" w:rsidR="007A2C12" w:rsidRDefault="007A2C1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ADC711" w14:textId="77777777" w:rsidR="001C71E4" w:rsidRDefault="001C7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0BAD5C" w14:textId="77777777" w:rsidR="008A16CE" w:rsidRDefault="008A16CE" w:rsidP="00812C1E">
      <w:pPr>
        <w:spacing w:after="0" w:line="240" w:lineRule="auto"/>
      </w:pPr>
      <w:r>
        <w:separator/>
      </w:r>
    </w:p>
  </w:footnote>
  <w:footnote w:type="continuationSeparator" w:id="0">
    <w:p w14:paraId="788F8264" w14:textId="77777777" w:rsidR="008A16CE" w:rsidRDefault="008A16CE" w:rsidP="00812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2F094" w14:textId="77777777" w:rsidR="00812C1E" w:rsidRDefault="002B4E22" w:rsidP="002B4E22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62336" behindDoc="1" locked="0" layoutInCell="1" allowOverlap="1" wp14:anchorId="5984F341" wp14:editId="5C74DB62">
          <wp:simplePos x="0" y="0"/>
          <wp:positionH relativeFrom="margin">
            <wp:align>center</wp:align>
          </wp:positionH>
          <wp:positionV relativeFrom="page">
            <wp:posOffset>381000</wp:posOffset>
          </wp:positionV>
          <wp:extent cx="670560" cy="670560"/>
          <wp:effectExtent l="0" t="0" r="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56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C1E">
      <w:t>Szkoła Doktorska</w:t>
    </w:r>
  </w:p>
  <w:p w14:paraId="7164101D" w14:textId="77777777" w:rsidR="00812C1E" w:rsidRDefault="00812C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3B60F" w14:textId="77777777" w:rsidR="001C71E4" w:rsidRDefault="002B4E22" w:rsidP="002B4E22">
    <w:pPr>
      <w:pStyle w:val="Nagwek"/>
      <w:jc w:val="center"/>
    </w:pPr>
    <w:r>
      <w:rPr>
        <w:rFonts w:cstheme="minorHAnsi"/>
        <w:b/>
        <w:noProof/>
        <w:sz w:val="36"/>
      </w:rPr>
      <w:drawing>
        <wp:anchor distT="0" distB="0" distL="114300" distR="114300" simplePos="0" relativeHeight="251661312" behindDoc="1" locked="0" layoutInCell="1" allowOverlap="1" wp14:anchorId="0A11161F" wp14:editId="4C8A5CBB">
          <wp:simplePos x="0" y="0"/>
          <wp:positionH relativeFrom="margin">
            <wp:align>center</wp:align>
          </wp:positionH>
          <wp:positionV relativeFrom="page">
            <wp:posOffset>50165</wp:posOffset>
          </wp:positionV>
          <wp:extent cx="1450340" cy="1450340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0340" cy="1450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71E4">
      <w:t>Szkoła Doktorska</w:t>
    </w:r>
    <w:r w:rsidR="001C71E4">
      <w:rPr>
        <w:rFonts w:cstheme="minorHAnsi"/>
        <w:b/>
        <w:noProof/>
        <w:sz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8BD"/>
    <w:multiLevelType w:val="hybridMultilevel"/>
    <w:tmpl w:val="53541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73F34"/>
    <w:multiLevelType w:val="hybridMultilevel"/>
    <w:tmpl w:val="C2364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607AB"/>
    <w:multiLevelType w:val="hybridMultilevel"/>
    <w:tmpl w:val="FB94E67A"/>
    <w:lvl w:ilvl="0" w:tplc="A0069C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D44A8"/>
    <w:multiLevelType w:val="hybridMultilevel"/>
    <w:tmpl w:val="6868C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66BD5"/>
    <w:multiLevelType w:val="hybridMultilevel"/>
    <w:tmpl w:val="BB3208FE"/>
    <w:lvl w:ilvl="0" w:tplc="AC024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43B1C"/>
    <w:multiLevelType w:val="hybridMultilevel"/>
    <w:tmpl w:val="23446084"/>
    <w:lvl w:ilvl="0" w:tplc="99C23D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E42B2"/>
    <w:multiLevelType w:val="hybridMultilevel"/>
    <w:tmpl w:val="389886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56F9"/>
    <w:multiLevelType w:val="hybridMultilevel"/>
    <w:tmpl w:val="AAD42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9C"/>
    <w:rsid w:val="0002552B"/>
    <w:rsid w:val="000554EE"/>
    <w:rsid w:val="000966ED"/>
    <w:rsid w:val="001134DC"/>
    <w:rsid w:val="00124DAC"/>
    <w:rsid w:val="00155C12"/>
    <w:rsid w:val="00156867"/>
    <w:rsid w:val="001C71E4"/>
    <w:rsid w:val="001F2C25"/>
    <w:rsid w:val="00276075"/>
    <w:rsid w:val="00292787"/>
    <w:rsid w:val="002B4E22"/>
    <w:rsid w:val="002D62D6"/>
    <w:rsid w:val="003049CB"/>
    <w:rsid w:val="0040141E"/>
    <w:rsid w:val="00412E6A"/>
    <w:rsid w:val="005241CE"/>
    <w:rsid w:val="00582148"/>
    <w:rsid w:val="00586020"/>
    <w:rsid w:val="00596F8E"/>
    <w:rsid w:val="005E17BA"/>
    <w:rsid w:val="005E516E"/>
    <w:rsid w:val="00644940"/>
    <w:rsid w:val="0067563D"/>
    <w:rsid w:val="00675952"/>
    <w:rsid w:val="00691D5D"/>
    <w:rsid w:val="006C4F7A"/>
    <w:rsid w:val="00736622"/>
    <w:rsid w:val="007424C1"/>
    <w:rsid w:val="00762701"/>
    <w:rsid w:val="00764DC3"/>
    <w:rsid w:val="00795CAE"/>
    <w:rsid w:val="007A2C12"/>
    <w:rsid w:val="007C2659"/>
    <w:rsid w:val="00812C1E"/>
    <w:rsid w:val="008214D8"/>
    <w:rsid w:val="00845912"/>
    <w:rsid w:val="0089209C"/>
    <w:rsid w:val="008A16CE"/>
    <w:rsid w:val="008B4059"/>
    <w:rsid w:val="009014B3"/>
    <w:rsid w:val="00924728"/>
    <w:rsid w:val="00980EB1"/>
    <w:rsid w:val="00986997"/>
    <w:rsid w:val="009D08D4"/>
    <w:rsid w:val="009D0ED4"/>
    <w:rsid w:val="009E3044"/>
    <w:rsid w:val="00A01E57"/>
    <w:rsid w:val="00AD37A1"/>
    <w:rsid w:val="00B91E61"/>
    <w:rsid w:val="00BC1B0C"/>
    <w:rsid w:val="00BE6604"/>
    <w:rsid w:val="00C00735"/>
    <w:rsid w:val="00C02BAF"/>
    <w:rsid w:val="00C93CA3"/>
    <w:rsid w:val="00CA7018"/>
    <w:rsid w:val="00CC6035"/>
    <w:rsid w:val="00CE24EB"/>
    <w:rsid w:val="00CE6EB3"/>
    <w:rsid w:val="00D00265"/>
    <w:rsid w:val="00D22CC9"/>
    <w:rsid w:val="00D601FE"/>
    <w:rsid w:val="00D725F0"/>
    <w:rsid w:val="00D81AE2"/>
    <w:rsid w:val="00DE6384"/>
    <w:rsid w:val="00DF4BD5"/>
    <w:rsid w:val="00DF64E6"/>
    <w:rsid w:val="00E94235"/>
    <w:rsid w:val="00EA4188"/>
    <w:rsid w:val="00EF321A"/>
    <w:rsid w:val="00F23CE4"/>
    <w:rsid w:val="00FA3034"/>
    <w:rsid w:val="00FB5688"/>
    <w:rsid w:val="00FC2C01"/>
    <w:rsid w:val="00FE2233"/>
    <w:rsid w:val="00FE2A5C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04785"/>
  <w15:chartTrackingRefBased/>
  <w15:docId w15:val="{372FB334-F288-43C0-92F8-74AF9EF8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E304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384"/>
    <w:pPr>
      <w:ind w:left="720"/>
      <w:contextualSpacing/>
    </w:pPr>
  </w:style>
  <w:style w:type="table" w:styleId="Tabela-Siatka">
    <w:name w:val="Table Grid"/>
    <w:basedOn w:val="Standardowy"/>
    <w:uiPriority w:val="39"/>
    <w:rsid w:val="00DE63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2C1E"/>
  </w:style>
  <w:style w:type="paragraph" w:styleId="Stopka">
    <w:name w:val="footer"/>
    <w:basedOn w:val="Normalny"/>
    <w:link w:val="StopkaZnak"/>
    <w:uiPriority w:val="99"/>
    <w:unhideWhenUsed/>
    <w:rsid w:val="00812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2C1E"/>
  </w:style>
  <w:style w:type="paragraph" w:customStyle="1" w:styleId="Default">
    <w:name w:val="Default"/>
    <w:rsid w:val="005E51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ielu\Documents\MOJE%20Programy%20nauczania\ASP%20Warszawa%20SD\Szablony%20dokument&#243;w\Koncepcja%20pracy%20doktorskiej%20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F06DB8-D600-44A4-81E4-4DFA6DFA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Koncepcja pracy doktorskiej _szablon</Template>
  <TotalTime>133</TotalTime>
  <Pages>4</Pages>
  <Words>987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osiągnięcia doktoranta</dc:title>
  <dc:subject/>
  <dc:creator>Wiesław Łuczaj</dc:creator>
  <cp:keywords/>
  <dc:description/>
  <cp:lastModifiedBy>Krzysztof Krukowski</cp:lastModifiedBy>
  <cp:revision>13</cp:revision>
  <dcterms:created xsi:type="dcterms:W3CDTF">2022-09-18T13:20:00Z</dcterms:created>
  <dcterms:modified xsi:type="dcterms:W3CDTF">2023-09-27T08:30:00Z</dcterms:modified>
</cp:coreProperties>
</file>