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21F" w:rsidRDefault="00BD621F">
      <w:pPr>
        <w:rPr>
          <w:szCs w:val="24"/>
        </w:rPr>
      </w:pPr>
    </w:p>
    <w:p w:rsidR="0086745F" w:rsidRPr="0086745F" w:rsidRDefault="0086745F" w:rsidP="0086745F">
      <w:pPr>
        <w:jc w:val="center"/>
        <w:rPr>
          <w:b/>
          <w:sz w:val="28"/>
          <w:szCs w:val="28"/>
        </w:rPr>
      </w:pPr>
      <w:r w:rsidRPr="0086745F">
        <w:rPr>
          <w:b/>
          <w:sz w:val="28"/>
          <w:szCs w:val="28"/>
        </w:rPr>
        <w:t xml:space="preserve">Dyżury semestr </w:t>
      </w:r>
      <w:r w:rsidR="007E3C50">
        <w:rPr>
          <w:b/>
          <w:sz w:val="28"/>
          <w:szCs w:val="28"/>
        </w:rPr>
        <w:t>letni 2023/2024</w:t>
      </w:r>
      <w:bookmarkStart w:id="0" w:name="_GoBack"/>
      <w:bookmarkEnd w:id="0"/>
    </w:p>
    <w:p w:rsidR="0086745F" w:rsidRDefault="0086745F" w:rsidP="0086745F">
      <w:pPr>
        <w:jc w:val="center"/>
        <w:rPr>
          <w:b/>
          <w:sz w:val="24"/>
          <w:szCs w:val="24"/>
        </w:rPr>
      </w:pPr>
    </w:p>
    <w:p w:rsidR="0086745F" w:rsidRPr="000A1ACA" w:rsidRDefault="0086745F" w:rsidP="0086745F">
      <w:pPr>
        <w:jc w:val="center"/>
        <w:rPr>
          <w:b/>
          <w:sz w:val="24"/>
          <w:szCs w:val="24"/>
        </w:rPr>
      </w:pPr>
    </w:p>
    <w:p w:rsidR="0086745F" w:rsidRPr="0086745F" w:rsidRDefault="0086745F" w:rsidP="0086745F">
      <w:pPr>
        <w:rPr>
          <w:color w:val="000000" w:themeColor="text1"/>
          <w:sz w:val="24"/>
          <w:szCs w:val="24"/>
        </w:rPr>
      </w:pPr>
    </w:p>
    <w:p w:rsidR="0086745F" w:rsidRPr="0086745F" w:rsidRDefault="0086745F" w:rsidP="0086745F">
      <w:pPr>
        <w:rPr>
          <w:b/>
          <w:color w:val="000000" w:themeColor="text1"/>
          <w:sz w:val="24"/>
          <w:szCs w:val="24"/>
        </w:rPr>
      </w:pPr>
      <w:r w:rsidRPr="0086745F">
        <w:rPr>
          <w:b/>
          <w:color w:val="000000" w:themeColor="text1"/>
          <w:sz w:val="24"/>
          <w:szCs w:val="24"/>
        </w:rPr>
        <w:t>Dyżur Kierownika SJO mgr Janiny Furgał</w:t>
      </w:r>
    </w:p>
    <w:p w:rsidR="0086745F" w:rsidRPr="0086745F" w:rsidRDefault="0086745F" w:rsidP="0086745F">
      <w:pPr>
        <w:rPr>
          <w:color w:val="000000" w:themeColor="text1"/>
          <w:sz w:val="24"/>
          <w:szCs w:val="24"/>
        </w:rPr>
      </w:pPr>
      <w:r w:rsidRPr="0086745F">
        <w:rPr>
          <w:color w:val="000000" w:themeColor="text1"/>
          <w:sz w:val="24"/>
          <w:szCs w:val="24"/>
        </w:rPr>
        <w:t xml:space="preserve">środa godz. 9.00-10.00   sala A01/A02 </w:t>
      </w:r>
    </w:p>
    <w:p w:rsidR="0086745F" w:rsidRPr="0086745F" w:rsidRDefault="0086745F" w:rsidP="0086745F">
      <w:pPr>
        <w:rPr>
          <w:color w:val="000000" w:themeColor="text1"/>
          <w:sz w:val="24"/>
          <w:szCs w:val="24"/>
        </w:rPr>
      </w:pP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  <w:r w:rsidRPr="0086745F">
        <w:rPr>
          <w:b/>
          <w:color w:val="000000" w:themeColor="text1"/>
          <w:sz w:val="24"/>
          <w:szCs w:val="24"/>
        </w:rPr>
        <w:t>mgr Alina Kruszewska</w:t>
      </w:r>
      <w:r w:rsidRPr="0086745F">
        <w:rPr>
          <w:color w:val="000000" w:themeColor="text1"/>
          <w:sz w:val="24"/>
          <w:szCs w:val="24"/>
        </w:rPr>
        <w:t xml:space="preserve"> – </w:t>
      </w:r>
      <w:r w:rsidR="00B06720">
        <w:rPr>
          <w:color w:val="000000" w:themeColor="text1"/>
          <w:sz w:val="24"/>
          <w:szCs w:val="24"/>
        </w:rPr>
        <w:t>wtorek</w:t>
      </w:r>
      <w:r w:rsidRPr="0086745F">
        <w:rPr>
          <w:color w:val="000000" w:themeColor="text1"/>
          <w:sz w:val="24"/>
          <w:szCs w:val="24"/>
        </w:rPr>
        <w:t xml:space="preserve">  godz.9.00 – 10.00    sala A02</w:t>
      </w: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  <w:r w:rsidRPr="0086745F">
        <w:rPr>
          <w:b/>
          <w:color w:val="000000" w:themeColor="text1"/>
          <w:sz w:val="24"/>
          <w:szCs w:val="24"/>
        </w:rPr>
        <w:t>mgr Agata Płaskowicka</w:t>
      </w:r>
      <w:r w:rsidRPr="0086745F">
        <w:rPr>
          <w:color w:val="000000" w:themeColor="text1"/>
          <w:sz w:val="24"/>
          <w:szCs w:val="24"/>
        </w:rPr>
        <w:t xml:space="preserve"> – wtorek  godz.9.00 – 9.45     sala A02</w:t>
      </w: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  <w:r w:rsidRPr="0086745F">
        <w:rPr>
          <w:b/>
          <w:color w:val="000000" w:themeColor="text1"/>
          <w:sz w:val="24"/>
          <w:szCs w:val="24"/>
        </w:rPr>
        <w:t>mgr Inez Szachułowicz</w:t>
      </w:r>
      <w:r w:rsidRPr="0086745F">
        <w:rPr>
          <w:color w:val="000000" w:themeColor="text1"/>
          <w:sz w:val="24"/>
          <w:szCs w:val="24"/>
        </w:rPr>
        <w:t xml:space="preserve"> – środa godz.9.00 – 10.00  sala A02</w:t>
      </w: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</w:p>
    <w:p w:rsidR="0086745F" w:rsidRPr="0086745F" w:rsidRDefault="0086745F" w:rsidP="0086745F">
      <w:pPr>
        <w:spacing w:line="360" w:lineRule="auto"/>
        <w:rPr>
          <w:b/>
          <w:color w:val="000000" w:themeColor="text1"/>
          <w:sz w:val="24"/>
          <w:szCs w:val="24"/>
        </w:rPr>
      </w:pPr>
      <w:r w:rsidRPr="0086745F">
        <w:rPr>
          <w:b/>
          <w:color w:val="000000" w:themeColor="text1"/>
          <w:sz w:val="24"/>
          <w:szCs w:val="24"/>
        </w:rPr>
        <w:t xml:space="preserve">mgr Monika Tokarczyk </w:t>
      </w:r>
      <w:r w:rsidRPr="0086745F">
        <w:rPr>
          <w:color w:val="000000" w:themeColor="text1"/>
          <w:sz w:val="24"/>
          <w:szCs w:val="24"/>
        </w:rPr>
        <w:t xml:space="preserve">– </w:t>
      </w:r>
      <w:r w:rsidR="0070704A">
        <w:rPr>
          <w:color w:val="000000" w:themeColor="text1"/>
          <w:sz w:val="24"/>
          <w:szCs w:val="24"/>
        </w:rPr>
        <w:t>wtorek</w:t>
      </w:r>
      <w:r w:rsidRPr="0086745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godz.</w:t>
      </w:r>
      <w:r w:rsidR="0070704A">
        <w:rPr>
          <w:color w:val="000000" w:themeColor="text1"/>
          <w:sz w:val="24"/>
          <w:szCs w:val="24"/>
        </w:rPr>
        <w:t>17.00-18.00 sala A02</w:t>
      </w: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  <w:r w:rsidRPr="0086745F">
        <w:rPr>
          <w:b/>
          <w:color w:val="000000" w:themeColor="text1"/>
          <w:sz w:val="24"/>
          <w:szCs w:val="24"/>
        </w:rPr>
        <w:t xml:space="preserve">mgr Hanna Kaczmarczyk </w:t>
      </w:r>
      <w:r w:rsidRPr="0086745F">
        <w:rPr>
          <w:color w:val="000000" w:themeColor="text1"/>
          <w:sz w:val="24"/>
          <w:szCs w:val="24"/>
        </w:rPr>
        <w:t xml:space="preserve">– poniedziałek godz.9.00-10.00    sala A02 </w:t>
      </w:r>
    </w:p>
    <w:p w:rsidR="0086745F" w:rsidRPr="0086745F" w:rsidRDefault="0086745F" w:rsidP="0086745F">
      <w:pPr>
        <w:rPr>
          <w:color w:val="000000" w:themeColor="text1"/>
          <w:sz w:val="24"/>
          <w:szCs w:val="24"/>
        </w:rPr>
      </w:pPr>
    </w:p>
    <w:p w:rsid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  <w:r w:rsidRPr="0086745F">
        <w:rPr>
          <w:b/>
          <w:color w:val="000000" w:themeColor="text1"/>
          <w:sz w:val="24"/>
          <w:szCs w:val="24"/>
        </w:rPr>
        <w:t>mgr Marcin Stachurski</w:t>
      </w:r>
      <w:r w:rsidRPr="0086745F">
        <w:rPr>
          <w:color w:val="000000" w:themeColor="text1"/>
          <w:sz w:val="24"/>
          <w:szCs w:val="24"/>
        </w:rPr>
        <w:t xml:space="preserve"> – poniedziałek godz.17.00 – 18.00 stacjonarnie lub online (prośba o zgłoszenia i zapisy mailowo </w:t>
      </w:r>
      <w:hyperlink r:id="rId6" w:history="1">
        <w:r w:rsidRPr="00960FFB">
          <w:rPr>
            <w:rStyle w:val="Hipercze"/>
            <w:sz w:val="24"/>
            <w:szCs w:val="24"/>
          </w:rPr>
          <w:t>marcin.stachurski@asp.waw.pl</w:t>
        </w:r>
      </w:hyperlink>
      <w:r w:rsidRPr="0086745F">
        <w:rPr>
          <w:color w:val="000000" w:themeColor="text1"/>
          <w:sz w:val="24"/>
          <w:szCs w:val="24"/>
        </w:rPr>
        <w:t>)</w:t>
      </w:r>
    </w:p>
    <w:p w:rsidR="0086745F" w:rsidRP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</w:p>
    <w:p w:rsidR="0086745F" w:rsidRDefault="0086745F" w:rsidP="0086745F">
      <w:pPr>
        <w:spacing w:line="360" w:lineRule="auto"/>
        <w:rPr>
          <w:sz w:val="24"/>
          <w:szCs w:val="24"/>
        </w:rPr>
      </w:pPr>
      <w:r w:rsidRPr="0086745F">
        <w:rPr>
          <w:b/>
          <w:sz w:val="24"/>
          <w:szCs w:val="24"/>
        </w:rPr>
        <w:t>dr Joanna Lewińska</w:t>
      </w:r>
      <w:r w:rsidRPr="0086745F">
        <w:rPr>
          <w:sz w:val="24"/>
          <w:szCs w:val="24"/>
        </w:rPr>
        <w:t xml:space="preserve"> – poniedziałek </w:t>
      </w:r>
      <w:r>
        <w:rPr>
          <w:sz w:val="24"/>
          <w:szCs w:val="24"/>
        </w:rPr>
        <w:t xml:space="preserve"> </w:t>
      </w:r>
      <w:r w:rsidRPr="0086745F">
        <w:rPr>
          <w:sz w:val="24"/>
          <w:szCs w:val="24"/>
        </w:rPr>
        <w:t>godz. 9.00 – 10.00  sala 1.15</w:t>
      </w:r>
    </w:p>
    <w:p w:rsidR="0086745F" w:rsidRPr="0086745F" w:rsidRDefault="0086745F" w:rsidP="0086745F">
      <w:pPr>
        <w:spacing w:line="360" w:lineRule="auto"/>
        <w:rPr>
          <w:sz w:val="24"/>
          <w:szCs w:val="24"/>
        </w:rPr>
      </w:pPr>
    </w:p>
    <w:p w:rsidR="0086745F" w:rsidRDefault="0086745F" w:rsidP="0086745F">
      <w:pPr>
        <w:spacing w:line="360" w:lineRule="auto"/>
        <w:rPr>
          <w:color w:val="000000" w:themeColor="text1"/>
          <w:sz w:val="24"/>
          <w:szCs w:val="24"/>
        </w:rPr>
      </w:pPr>
      <w:r w:rsidRPr="0086745F">
        <w:rPr>
          <w:b/>
          <w:sz w:val="24"/>
          <w:szCs w:val="24"/>
        </w:rPr>
        <w:t>mgr Beata Badowska</w:t>
      </w:r>
      <w:r w:rsidRPr="0086745F">
        <w:rPr>
          <w:sz w:val="24"/>
          <w:szCs w:val="24"/>
        </w:rPr>
        <w:t xml:space="preserve"> – </w:t>
      </w:r>
      <w:r w:rsidR="00B06720">
        <w:rPr>
          <w:color w:val="000000" w:themeColor="text1"/>
          <w:sz w:val="24"/>
          <w:szCs w:val="24"/>
        </w:rPr>
        <w:t>czwartek godz.9.00-10.00    sala A03</w:t>
      </w:r>
    </w:p>
    <w:p w:rsidR="0086745F" w:rsidRPr="0086745F" w:rsidRDefault="0086745F" w:rsidP="0086745F">
      <w:pPr>
        <w:spacing w:line="360" w:lineRule="auto"/>
        <w:rPr>
          <w:sz w:val="24"/>
          <w:szCs w:val="24"/>
        </w:rPr>
      </w:pPr>
    </w:p>
    <w:p w:rsidR="0086745F" w:rsidRPr="0086745F" w:rsidRDefault="0086745F" w:rsidP="0086745F">
      <w:pPr>
        <w:spacing w:line="360" w:lineRule="auto"/>
        <w:rPr>
          <w:sz w:val="24"/>
          <w:szCs w:val="24"/>
        </w:rPr>
      </w:pPr>
      <w:r w:rsidRPr="0086745F">
        <w:rPr>
          <w:b/>
          <w:sz w:val="24"/>
          <w:szCs w:val="24"/>
        </w:rPr>
        <w:t>mgr Mariola Pachnia</w:t>
      </w:r>
      <w:r w:rsidR="009024C0">
        <w:rPr>
          <w:sz w:val="24"/>
          <w:szCs w:val="24"/>
        </w:rPr>
        <w:t xml:space="preserve"> – czwartek  godz.17.00-18.0</w:t>
      </w:r>
      <w:r w:rsidRPr="0086745F">
        <w:rPr>
          <w:sz w:val="24"/>
          <w:szCs w:val="24"/>
        </w:rPr>
        <w:t xml:space="preserve">0 sala </w:t>
      </w:r>
      <w:r w:rsidR="00CC20E7">
        <w:rPr>
          <w:sz w:val="24"/>
          <w:szCs w:val="24"/>
        </w:rPr>
        <w:t>0.13 Wydział Konserwacji</w:t>
      </w:r>
    </w:p>
    <w:p w:rsidR="00972AAB" w:rsidRDefault="00972AAB">
      <w:pPr>
        <w:rPr>
          <w:u w:val="single"/>
        </w:rPr>
      </w:pPr>
      <w:r>
        <w:rPr>
          <w:szCs w:val="24"/>
        </w:rPr>
        <w:tab/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br/>
      </w:r>
    </w:p>
    <w:sectPr w:rsidR="00972AAB" w:rsidSect="00576A4E">
      <w:headerReference w:type="default" r:id="rId7"/>
      <w:headerReference w:type="first" r:id="rId8"/>
      <w:footerReference w:type="first" r:id="rId9"/>
      <w:pgSz w:w="11907" w:h="16840"/>
      <w:pgMar w:top="1418" w:right="1418" w:bottom="1701" w:left="1418" w:header="454" w:footer="991" w:gutter="0"/>
      <w:paperSrc w:first="1" w:other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B5A" w:rsidRDefault="00EE7B5A">
      <w:r>
        <w:separator/>
      </w:r>
    </w:p>
  </w:endnote>
  <w:endnote w:type="continuationSeparator" w:id="0">
    <w:p w:rsidR="00EE7B5A" w:rsidRDefault="00EE7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ttawapl">
    <w:altName w:val="Courier New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E" w:rsidRDefault="00BD621F">
    <w:pPr>
      <w:pStyle w:val="Stopka"/>
      <w:pBdr>
        <w:bottom w:val="single" w:sz="6" w:space="5" w:color="auto"/>
      </w:pBdr>
      <w:jc w:val="center"/>
      <w:rPr>
        <w:rFonts w:ascii="Ottawapl" w:hAnsi="Ottawapl"/>
      </w:rPr>
    </w:pPr>
    <w:r>
      <w:rPr>
        <w:rFonts w:ascii="Ottawapl" w:hAnsi="Ottawapl"/>
      </w:rPr>
      <w:t>00-379</w:t>
    </w:r>
    <w:r w:rsidR="00972AAB">
      <w:rPr>
        <w:rFonts w:ascii="Ottawapl" w:hAnsi="Ottawapl"/>
      </w:rPr>
      <w:t xml:space="preserve">  WARSZAWA,  </w:t>
    </w:r>
    <w:r>
      <w:rPr>
        <w:rFonts w:ascii="Ottawapl" w:hAnsi="Ottawapl"/>
      </w:rPr>
      <w:t>WYBRZEŻE KOŚCIUSZKOWSKIE 37/39</w:t>
    </w:r>
  </w:p>
  <w:p w:rsidR="00576A4E" w:rsidRDefault="00972AAB">
    <w:pPr>
      <w:pStyle w:val="Stopka"/>
      <w:spacing w:before="120"/>
    </w:pPr>
    <w:r>
      <w:t xml:space="preserve">                                                               </w:t>
    </w:r>
    <w:r>
      <w:rPr>
        <w:rFonts w:ascii="Ottawapl" w:hAnsi="Ottawapl"/>
      </w:rPr>
      <w:t xml:space="preserve">TEL: </w:t>
    </w:r>
    <w:r w:rsidR="00583271">
      <w:rPr>
        <w:rFonts w:ascii="Ottawapl" w:hAnsi="Ottawapl"/>
      </w:rPr>
      <w:t>532 724 156</w:t>
    </w:r>
    <w:r>
      <w:rPr>
        <w:rFonts w:ascii="Ottawapl" w:hAnsi="Ottawap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B5A" w:rsidRDefault="00EE7B5A">
      <w:r>
        <w:separator/>
      </w:r>
    </w:p>
  </w:footnote>
  <w:footnote w:type="continuationSeparator" w:id="0">
    <w:p w:rsidR="00EE7B5A" w:rsidRDefault="00EE7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E" w:rsidRDefault="00972AAB">
    <w:pPr>
      <w:pStyle w:val="Nagwek"/>
      <w:jc w:val="center"/>
    </w:pPr>
    <w:r>
      <w:object w:dxaOrig="2280" w:dyaOrig="2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pt;height:113.25pt">
          <v:imagedata r:id="rId1" o:title=""/>
        </v:shape>
        <o:OLEObject Type="Embed" ProgID="CDraw" ShapeID="_x0000_i1025" DrawAspect="Content" ObjectID="_1772884196" r:id="rId2">
          <o:FieldCodes>\s \* mergeformat</o:FieldCodes>
        </o:OLEObject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A4E" w:rsidRDefault="00972AAB">
    <w:pPr>
      <w:pStyle w:val="Nagwek"/>
      <w:jc w:val="center"/>
    </w:pPr>
    <w:r>
      <w:object w:dxaOrig="2280" w:dyaOrig="22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14pt;height:113.25pt">
          <v:imagedata r:id="rId1" o:title=""/>
        </v:shape>
        <o:OLEObject Type="Embed" ProgID="CDraw" ShapeID="_x0000_i1026" DrawAspect="Content" ObjectID="_1772884197" r:id="rId2">
          <o:FieldCodes>\s \* mergeformat</o:FieldCodes>
        </o:OLEObject>
      </w:object>
    </w:r>
  </w:p>
  <w:p w:rsidR="00576A4E" w:rsidRDefault="00576A4E">
    <w:pPr>
      <w:pStyle w:val="Nagwek"/>
      <w:jc w:val="center"/>
    </w:pPr>
  </w:p>
  <w:p w:rsidR="00576A4E" w:rsidRDefault="00576A4E">
    <w:pPr>
      <w:pStyle w:val="Nagwek"/>
      <w:jc w:val="center"/>
      <w:rPr>
        <w:rFonts w:ascii="Ottawapl" w:hAnsi="Ottawapl"/>
        <w:sz w:val="24"/>
        <w:szCs w:val="24"/>
      </w:rPr>
    </w:pPr>
  </w:p>
  <w:p w:rsidR="00576A4E" w:rsidRDefault="00576A4E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DA"/>
    <w:rsid w:val="00050832"/>
    <w:rsid w:val="001124C9"/>
    <w:rsid w:val="001A0339"/>
    <w:rsid w:val="00262311"/>
    <w:rsid w:val="002F21C5"/>
    <w:rsid w:val="00310541"/>
    <w:rsid w:val="0032095E"/>
    <w:rsid w:val="00387707"/>
    <w:rsid w:val="00395BBC"/>
    <w:rsid w:val="00397062"/>
    <w:rsid w:val="003F47B0"/>
    <w:rsid w:val="00406985"/>
    <w:rsid w:val="00497EC0"/>
    <w:rsid w:val="004F0E87"/>
    <w:rsid w:val="00576A4E"/>
    <w:rsid w:val="00583271"/>
    <w:rsid w:val="00683BDA"/>
    <w:rsid w:val="00694BF1"/>
    <w:rsid w:val="00696C60"/>
    <w:rsid w:val="006D2623"/>
    <w:rsid w:val="006E6DA4"/>
    <w:rsid w:val="006F3FAB"/>
    <w:rsid w:val="0070704A"/>
    <w:rsid w:val="007B0939"/>
    <w:rsid w:val="007E3C50"/>
    <w:rsid w:val="0086745F"/>
    <w:rsid w:val="008A578D"/>
    <w:rsid w:val="008C66ED"/>
    <w:rsid w:val="009024C0"/>
    <w:rsid w:val="00972AAB"/>
    <w:rsid w:val="00AF77B8"/>
    <w:rsid w:val="00B06720"/>
    <w:rsid w:val="00B750BE"/>
    <w:rsid w:val="00BB2D7B"/>
    <w:rsid w:val="00BB3200"/>
    <w:rsid w:val="00BD621F"/>
    <w:rsid w:val="00CC20E7"/>
    <w:rsid w:val="00E13961"/>
    <w:rsid w:val="00EE7B5A"/>
    <w:rsid w:val="00F00A3B"/>
    <w:rsid w:val="00F06DC6"/>
    <w:rsid w:val="00FD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42B38E"/>
  <w15:docId w15:val="{4DED5905-8714-41AE-8EB5-95BAF6D10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A4E"/>
    <w:pPr>
      <w:overflowPunct w:val="0"/>
      <w:autoSpaceDE w:val="0"/>
      <w:autoSpaceDN w:val="0"/>
      <w:adjustRightInd w:val="0"/>
      <w:jc w:val="both"/>
      <w:textAlignment w:val="baseline"/>
    </w:pPr>
    <w:rPr>
      <w:lang w:eastAsia="en-US"/>
    </w:rPr>
  </w:style>
  <w:style w:type="paragraph" w:styleId="Nagwek1">
    <w:name w:val="heading 1"/>
    <w:basedOn w:val="Normalny"/>
    <w:next w:val="Normalny"/>
    <w:qFormat/>
    <w:rsid w:val="00576A4E"/>
    <w:pPr>
      <w:keepNext/>
      <w:ind w:left="3540" w:firstLine="708"/>
      <w:jc w:val="left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576A4E"/>
    <w:pPr>
      <w:tabs>
        <w:tab w:val="center" w:pos="4819"/>
        <w:tab w:val="right" w:pos="9071"/>
      </w:tabs>
    </w:pPr>
  </w:style>
  <w:style w:type="paragraph" w:styleId="Nagwek">
    <w:name w:val="header"/>
    <w:basedOn w:val="Normalny"/>
    <w:semiHidden/>
    <w:rsid w:val="00576A4E"/>
    <w:pPr>
      <w:tabs>
        <w:tab w:val="center" w:pos="4819"/>
        <w:tab w:val="right" w:pos="9071"/>
      </w:tabs>
    </w:pPr>
  </w:style>
  <w:style w:type="paragraph" w:styleId="Tekstpodstawowy">
    <w:name w:val="Body Text"/>
    <w:basedOn w:val="Normalny"/>
    <w:semiHidden/>
    <w:rsid w:val="00576A4E"/>
    <w:pPr>
      <w:jc w:val="left"/>
    </w:pPr>
    <w:rPr>
      <w:sz w:val="28"/>
    </w:rPr>
  </w:style>
  <w:style w:type="paragraph" w:styleId="Tekstdymka">
    <w:name w:val="Balloon Text"/>
    <w:basedOn w:val="Normalny"/>
    <w:semiHidden/>
    <w:rsid w:val="00576A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674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cin.stachurski@asp.waw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Pulpit\SPOTKANIE%20ORGANIZACYJN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SPOTKANIE ORGANIZACYJNE</Template>
  <TotalTime>2</TotalTime>
  <Pages>1</Pages>
  <Words>120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19 grudnia 1996.</vt:lpstr>
    </vt:vector>
  </TitlesOfParts>
  <Company>WWP ASP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19 grudnia 1996.</dc:title>
  <dc:subject/>
  <dc:creator>ASP</dc:creator>
  <cp:keywords/>
  <dc:description/>
  <cp:lastModifiedBy>MKHiTS</cp:lastModifiedBy>
  <cp:revision>4</cp:revision>
  <cp:lastPrinted>2023-10-18T09:31:00Z</cp:lastPrinted>
  <dcterms:created xsi:type="dcterms:W3CDTF">2024-03-14T09:33:00Z</dcterms:created>
  <dcterms:modified xsi:type="dcterms:W3CDTF">2024-03-25T14:04:00Z</dcterms:modified>
</cp:coreProperties>
</file>